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54996" w14:textId="4A80A6BC" w:rsidR="00AB6D27" w:rsidRPr="006F1F85" w:rsidRDefault="00424C6D" w:rsidP="00D16D1B">
      <w:pPr>
        <w:spacing w:after="120"/>
        <w:rPr>
          <w:b/>
          <w:i/>
          <w:iCs/>
          <w:color w:val="0C6D8E"/>
          <w:sz w:val="32"/>
          <w:szCs w:val="32"/>
        </w:rPr>
      </w:pPr>
      <w:r>
        <w:rPr>
          <w:rStyle w:val="Emphasis"/>
          <w:rFonts w:cs="Times New Roman"/>
          <w:b/>
          <w:i w:val="0"/>
          <w:iCs w:val="0"/>
          <w:kern w:val="32"/>
          <w:sz w:val="32"/>
          <w:szCs w:val="32"/>
        </w:rPr>
        <w:t>20</w:t>
      </w:r>
      <w:r w:rsidR="002B74BF">
        <w:rPr>
          <w:rStyle w:val="Emphasis"/>
          <w:rFonts w:cs="Times New Roman"/>
          <w:b/>
          <w:i w:val="0"/>
          <w:iCs w:val="0"/>
          <w:kern w:val="32"/>
          <w:sz w:val="32"/>
          <w:szCs w:val="32"/>
        </w:rPr>
        <w:t>24</w:t>
      </w:r>
      <w:r>
        <w:rPr>
          <w:rStyle w:val="Emphasis"/>
          <w:rFonts w:cs="Times New Roman"/>
          <w:b/>
          <w:i w:val="0"/>
          <w:iCs w:val="0"/>
          <w:kern w:val="32"/>
          <w:sz w:val="32"/>
          <w:szCs w:val="32"/>
        </w:rPr>
        <w:t xml:space="preserve"> </w:t>
      </w:r>
      <w:r w:rsidR="006F1F85" w:rsidRPr="006F1F85">
        <w:rPr>
          <w:rStyle w:val="Emphasis"/>
          <w:rFonts w:cs="Times New Roman"/>
          <w:b/>
          <w:i w:val="0"/>
          <w:iCs w:val="0"/>
          <w:kern w:val="32"/>
          <w:sz w:val="32"/>
          <w:szCs w:val="32"/>
        </w:rPr>
        <w:t xml:space="preserve">scheduled elections – AEA customisable templates for </w:t>
      </w:r>
      <w:r w:rsidR="00443795">
        <w:rPr>
          <w:rStyle w:val="Emphasis"/>
          <w:rFonts w:cs="Times New Roman"/>
          <w:b/>
          <w:i w:val="0"/>
          <w:iCs w:val="0"/>
          <w:kern w:val="32"/>
          <w:sz w:val="32"/>
          <w:szCs w:val="32"/>
        </w:rPr>
        <w:t>parish</w:t>
      </w:r>
      <w:r w:rsidR="006F1F85">
        <w:rPr>
          <w:rStyle w:val="Emphasis"/>
          <w:rFonts w:cs="Times New Roman"/>
          <w:b/>
          <w:i w:val="0"/>
          <w:iCs w:val="0"/>
          <w:kern w:val="32"/>
          <w:sz w:val="32"/>
          <w:szCs w:val="32"/>
        </w:rPr>
        <w:t xml:space="preserve"> </w:t>
      </w:r>
      <w:r w:rsidR="006F1F85" w:rsidRPr="006F1F85">
        <w:rPr>
          <w:rStyle w:val="Emphasis"/>
          <w:rFonts w:cs="Times New Roman"/>
          <w:b/>
          <w:i w:val="0"/>
          <w:iCs w:val="0"/>
          <w:kern w:val="32"/>
          <w:sz w:val="32"/>
          <w:szCs w:val="32"/>
        </w:rPr>
        <w:t>elections in England</w:t>
      </w:r>
    </w:p>
    <w:p w14:paraId="1A8FE102" w14:textId="77777777" w:rsidR="00D01922" w:rsidRDefault="00D01922" w:rsidP="00D01922">
      <w:pPr>
        <w:spacing w:after="120"/>
        <w:rPr>
          <w:b/>
          <w:color w:val="0C6D8E"/>
          <w:sz w:val="28"/>
          <w:szCs w:val="28"/>
        </w:rPr>
      </w:pPr>
    </w:p>
    <w:p w14:paraId="136F81C1" w14:textId="77777777" w:rsidR="00860CE0" w:rsidRDefault="00860CE0" w:rsidP="00860CE0">
      <w:pPr>
        <w:spacing w:line="360" w:lineRule="auto"/>
        <w:rPr>
          <w:szCs w:val="24"/>
        </w:rPr>
      </w:pPr>
      <w:r>
        <w:rPr>
          <w:szCs w:val="24"/>
        </w:rPr>
        <w:t>We have designed this</w:t>
      </w:r>
      <w:r w:rsidRPr="00D824C6">
        <w:rPr>
          <w:szCs w:val="24"/>
        </w:rPr>
        <w:t xml:space="preserve"> </w:t>
      </w:r>
      <w:r>
        <w:rPr>
          <w:szCs w:val="24"/>
        </w:rPr>
        <w:t xml:space="preserve">nominations </w:t>
      </w:r>
      <w:r w:rsidRPr="00D824C6">
        <w:rPr>
          <w:szCs w:val="24"/>
        </w:rPr>
        <w:t>template</w:t>
      </w:r>
      <w:r>
        <w:rPr>
          <w:szCs w:val="24"/>
        </w:rPr>
        <w:t xml:space="preserve"> to save you time and help candidates complete their nomination forms correctly first time.</w:t>
      </w:r>
      <w:r w:rsidRPr="00D824C6">
        <w:rPr>
          <w:szCs w:val="24"/>
        </w:rPr>
        <w:t xml:space="preserve"> </w:t>
      </w:r>
    </w:p>
    <w:p w14:paraId="37D18222" w14:textId="66934E29" w:rsidR="00860CE0" w:rsidRDefault="00860CE0" w:rsidP="00860CE0">
      <w:pPr>
        <w:spacing w:line="360" w:lineRule="auto"/>
        <w:rPr>
          <w:szCs w:val="24"/>
        </w:rPr>
      </w:pPr>
      <w:r>
        <w:rPr>
          <w:szCs w:val="24"/>
        </w:rPr>
        <w:t xml:space="preserve">It is a guide you can personalise and give to candidates and agents to help them complete their nomination for </w:t>
      </w:r>
      <w:r w:rsidR="002B74BF">
        <w:rPr>
          <w:szCs w:val="24"/>
        </w:rPr>
        <w:t>2 May 2024</w:t>
      </w:r>
      <w:r>
        <w:rPr>
          <w:szCs w:val="24"/>
        </w:rPr>
        <w:t xml:space="preserve">. </w:t>
      </w:r>
    </w:p>
    <w:p w14:paraId="7B7A34F4" w14:textId="77777777" w:rsidR="00860CE0" w:rsidRDefault="00860CE0" w:rsidP="00860CE0">
      <w:pPr>
        <w:spacing w:line="360" w:lineRule="auto"/>
        <w:rPr>
          <w:szCs w:val="24"/>
        </w:rPr>
      </w:pPr>
      <w:r w:rsidRPr="0033168D">
        <w:rPr>
          <w:szCs w:val="24"/>
        </w:rPr>
        <w:t xml:space="preserve">The annotated notes cover </w:t>
      </w:r>
      <w:r>
        <w:rPr>
          <w:szCs w:val="24"/>
        </w:rPr>
        <w:t xml:space="preserve">common </w:t>
      </w:r>
      <w:r w:rsidRPr="0033168D">
        <w:rPr>
          <w:szCs w:val="24"/>
        </w:rPr>
        <w:t>points that cause confusion o</w:t>
      </w:r>
      <w:r>
        <w:rPr>
          <w:szCs w:val="24"/>
        </w:rPr>
        <w:t>r</w:t>
      </w:r>
      <w:r w:rsidRPr="0033168D">
        <w:rPr>
          <w:szCs w:val="24"/>
        </w:rPr>
        <w:t xml:space="preserve"> difficulty</w:t>
      </w:r>
      <w:r>
        <w:rPr>
          <w:szCs w:val="24"/>
        </w:rPr>
        <w:t xml:space="preserve">. Any areas that need local personalisation are in red text. </w:t>
      </w:r>
    </w:p>
    <w:p w14:paraId="6B72BD62" w14:textId="77777777" w:rsidR="00D01922" w:rsidRDefault="00D01922" w:rsidP="00D01922">
      <w:pPr>
        <w:spacing w:line="360" w:lineRule="auto"/>
        <w:rPr>
          <w:szCs w:val="24"/>
        </w:rPr>
      </w:pPr>
    </w:p>
    <w:p w14:paraId="11BFF906" w14:textId="77777777" w:rsidR="00D01922" w:rsidRPr="00D01922" w:rsidRDefault="00D01922" w:rsidP="00D01922">
      <w:pPr>
        <w:spacing w:after="120"/>
        <w:rPr>
          <w:b/>
          <w:color w:val="0C6D8E"/>
          <w:sz w:val="28"/>
          <w:szCs w:val="28"/>
        </w:rPr>
      </w:pPr>
    </w:p>
    <w:p w14:paraId="61E9073B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2DFFE305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7A435793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7B51EF27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725655FD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043789C2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0D9FBA59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7ED2033E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5F6EC627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4C04C67C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3DEF9D35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05ECE64A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3DFB4F75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3636EEF5" w14:textId="77777777" w:rsidR="00AB6D27" w:rsidRDefault="00AB6D27" w:rsidP="00D16D1B">
      <w:pPr>
        <w:spacing w:after="120"/>
        <w:rPr>
          <w:b/>
          <w:color w:val="0C6D8E"/>
          <w:sz w:val="32"/>
          <w:szCs w:val="32"/>
        </w:rPr>
      </w:pPr>
    </w:p>
    <w:p w14:paraId="7F37D566" w14:textId="77777777" w:rsidR="00326C80" w:rsidRPr="003D2274" w:rsidRDefault="00326C80" w:rsidP="00326C80">
      <w:pPr>
        <w:spacing w:after="120"/>
        <w:rPr>
          <w:b/>
          <w:color w:val="0C6D8E"/>
          <w:sz w:val="32"/>
          <w:szCs w:val="32"/>
        </w:rPr>
      </w:pPr>
      <w:r>
        <w:rPr>
          <w:b/>
          <w:color w:val="0C6D8E"/>
          <w:sz w:val="32"/>
          <w:szCs w:val="32"/>
        </w:rPr>
        <w:lastRenderedPageBreak/>
        <w:t xml:space="preserve">Annotated nomination papers – Parishes – England </w:t>
      </w:r>
    </w:p>
    <w:p w14:paraId="110DDC0D" w14:textId="77777777" w:rsidR="00326C80" w:rsidRPr="005F5720" w:rsidRDefault="00326C80" w:rsidP="00326C80">
      <w:pPr>
        <w:pStyle w:val="ListParagraph"/>
        <w:numPr>
          <w:ilvl w:val="0"/>
          <w:numId w:val="4"/>
        </w:numPr>
        <w:spacing w:before="120" w:after="120"/>
        <w:rPr>
          <w:b/>
          <w:color w:val="0C6D8E"/>
          <w:sz w:val="36"/>
          <w:szCs w:val="36"/>
        </w:rPr>
      </w:pPr>
      <w:bookmarkStart w:id="0" w:name="Process"/>
      <w:bookmarkEnd w:id="0"/>
      <w:r>
        <w:rPr>
          <w:b/>
          <w:color w:val="0C6D8E"/>
          <w:sz w:val="28"/>
          <w:szCs w:val="28"/>
        </w:rPr>
        <w:t>Process and forms</w:t>
      </w:r>
    </w:p>
    <w:p w14:paraId="5BBFAAA0" w14:textId="49491CF7" w:rsidR="00326C80" w:rsidRDefault="00326C80" w:rsidP="00326C80">
      <w:pPr>
        <w:pStyle w:val="ListParagraph"/>
        <w:numPr>
          <w:ilvl w:val="1"/>
          <w:numId w:val="4"/>
        </w:numPr>
      </w:pPr>
      <w:r>
        <w:t xml:space="preserve">Generally, there are three </w:t>
      </w:r>
      <w:r w:rsidR="0039231E">
        <w:t>forms</w:t>
      </w:r>
      <w:r>
        <w:t xml:space="preserve"> that you must submit to make your nomination valid:</w:t>
      </w:r>
    </w:p>
    <w:p w14:paraId="6301960A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Nomination form</w:t>
      </w:r>
    </w:p>
    <w:p w14:paraId="4EE5D646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Home Address form</w:t>
      </w:r>
    </w:p>
    <w:p w14:paraId="625A10B2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Consent to nomination</w:t>
      </w:r>
    </w:p>
    <w:p w14:paraId="343F71A1" w14:textId="541D2D4A" w:rsidR="00326C80" w:rsidRDefault="00326C80" w:rsidP="00326C80">
      <w:pPr>
        <w:ind w:left="851"/>
      </w:pPr>
      <w:r>
        <w:br/>
      </w:r>
      <w:r w:rsidR="007761FA">
        <w:t>You must deliver these forms by hand, and they must be originals -so not copies. Any documents sent by email or fax will not be accepted.</w:t>
      </w:r>
      <w:r w:rsidR="002C17FF">
        <w:t xml:space="preserve"> It is your responsibility to complete all nomination forms to the deadlines specified in the elections timetable. </w:t>
      </w:r>
    </w:p>
    <w:p w14:paraId="00F6F5B9" w14:textId="05D82F16" w:rsidR="00326C80" w:rsidRDefault="00433E99" w:rsidP="00326C80">
      <w:pPr>
        <w:pStyle w:val="ListParagraph"/>
        <w:numPr>
          <w:ilvl w:val="1"/>
          <w:numId w:val="4"/>
        </w:numPr>
      </w:pPr>
      <w:r>
        <w:t>If you are</w:t>
      </w:r>
      <w:r w:rsidR="00326C80">
        <w:t xml:space="preserve"> standing on behalf of a registered political party </w:t>
      </w:r>
      <w:r>
        <w:t xml:space="preserve">you </w:t>
      </w:r>
      <w:r w:rsidR="00326C80">
        <w:t xml:space="preserve">will also need to submit: </w:t>
      </w:r>
    </w:p>
    <w:p w14:paraId="1D3D719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 xml:space="preserve">a certificate of authorisation </w:t>
      </w:r>
    </w:p>
    <w:p w14:paraId="593B1D8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>an emblem request form (if they want an emblem on the ballot paper)</w:t>
      </w:r>
    </w:p>
    <w:p w14:paraId="4BE86C17" w14:textId="7CBBB1D7" w:rsidR="00326C80" w:rsidRDefault="00326C80" w:rsidP="00C27751">
      <w:pPr>
        <w:pStyle w:val="ListParagraph"/>
        <w:ind w:left="851"/>
      </w:pPr>
      <w:r>
        <w:br/>
      </w:r>
      <w:r w:rsidR="00C27751">
        <w:t>These can be delivered by hand or by post but must be originals. Any documents sent by email or fax will not be accepted.</w:t>
      </w:r>
    </w:p>
    <w:p w14:paraId="2E879EC0" w14:textId="77777777" w:rsidR="00326C80" w:rsidRPr="003B2AB2" w:rsidRDefault="00326C80" w:rsidP="00326C80">
      <w:pPr>
        <w:pStyle w:val="ListParagraph"/>
        <w:numPr>
          <w:ilvl w:val="1"/>
          <w:numId w:val="4"/>
        </w:numPr>
        <w:spacing w:after="120"/>
        <w:rPr>
          <w:rFonts w:cs="Arial"/>
          <w:b/>
          <w:bCs/>
          <w:color w:val="000000"/>
          <w:szCs w:val="24"/>
        </w:rPr>
      </w:pPr>
      <w:r>
        <w:t>Election agents are not appointed at parish elections.</w:t>
      </w:r>
    </w:p>
    <w:p w14:paraId="23E1F0E9" w14:textId="5B6A4037" w:rsidR="00326C80" w:rsidRDefault="00DA408D" w:rsidP="00DA408D">
      <w:pPr>
        <w:pStyle w:val="ListParagraph"/>
        <w:numPr>
          <w:ilvl w:val="1"/>
          <w:numId w:val="4"/>
        </w:numPr>
      </w:pPr>
      <w:r>
        <w:t xml:space="preserve">If you have any issues with completing your nomination forms, please contact the Election Office </w:t>
      </w:r>
      <w:r w:rsidRPr="00B45F97">
        <w:rPr>
          <w:color w:val="FF0000"/>
        </w:rPr>
        <w:t>[Insert Election Office contact details]</w:t>
      </w:r>
      <w:r>
        <w:t xml:space="preserve">. </w:t>
      </w:r>
    </w:p>
    <w:p w14:paraId="331AA601" w14:textId="77777777" w:rsidR="006768A4" w:rsidRPr="004074E2" w:rsidRDefault="006768A4" w:rsidP="006768A4">
      <w:pPr>
        <w:pStyle w:val="ListParagraph"/>
        <w:numPr>
          <w:ilvl w:val="1"/>
          <w:numId w:val="4"/>
        </w:numPr>
      </w:pPr>
      <w:r>
        <w:rPr>
          <w:szCs w:val="24"/>
        </w:rPr>
        <w:t xml:space="preserve">It is a good idea to have your nomination paperwork informally checked by the elections office before you formally submit it. </w:t>
      </w:r>
      <w:r w:rsidRPr="004E3A93">
        <w:rPr>
          <w:color w:val="FF0000"/>
          <w:szCs w:val="24"/>
        </w:rPr>
        <w:t>[Insert where and how informal check can take place]</w:t>
      </w:r>
      <w:r>
        <w:rPr>
          <w:szCs w:val="24"/>
        </w:rPr>
        <w:t xml:space="preserve">. This can allow you to make corrections or complete new nomination forms if there are any mistakes.  </w:t>
      </w:r>
    </w:p>
    <w:p w14:paraId="205F491C" w14:textId="59D69518" w:rsidR="006768A4" w:rsidRPr="00C174F7" w:rsidRDefault="006768A4" w:rsidP="006768A4">
      <w:pPr>
        <w:pStyle w:val="ListParagraph"/>
        <w:numPr>
          <w:ilvl w:val="1"/>
          <w:numId w:val="4"/>
        </w:numPr>
      </w:pPr>
      <w:r w:rsidRPr="00B3338F">
        <w:rPr>
          <w:szCs w:val="24"/>
        </w:rPr>
        <w:t xml:space="preserve">Once </w:t>
      </w:r>
      <w:r>
        <w:rPr>
          <w:szCs w:val="24"/>
        </w:rPr>
        <w:t>your</w:t>
      </w:r>
      <w:r w:rsidRPr="00B3338F">
        <w:rPr>
          <w:szCs w:val="24"/>
        </w:rPr>
        <w:t xml:space="preserve"> nomination </w:t>
      </w:r>
      <w:r>
        <w:rPr>
          <w:szCs w:val="24"/>
        </w:rPr>
        <w:t>is</w:t>
      </w:r>
      <w:r w:rsidRPr="00B3338F">
        <w:rPr>
          <w:szCs w:val="24"/>
        </w:rPr>
        <w:t xml:space="preserve"> formally submitted </w:t>
      </w:r>
      <w:r>
        <w:rPr>
          <w:szCs w:val="24"/>
        </w:rPr>
        <w:t>you</w:t>
      </w:r>
      <w:r w:rsidRPr="00B3338F">
        <w:rPr>
          <w:szCs w:val="24"/>
        </w:rPr>
        <w:t xml:space="preserve"> cannot amend any details.  </w:t>
      </w:r>
      <w:r>
        <w:rPr>
          <w:szCs w:val="24"/>
        </w:rPr>
        <w:t xml:space="preserve">But if you change your mind and no longer want to stand for election, you can withdraw your nomination until 4pm on </w:t>
      </w:r>
      <w:r w:rsidR="009D058E">
        <w:rPr>
          <w:szCs w:val="24"/>
        </w:rPr>
        <w:t>5 April 2024.</w:t>
      </w:r>
    </w:p>
    <w:p w14:paraId="60694CE6" w14:textId="77777777" w:rsidR="00BA6F6A" w:rsidRDefault="00BA6F6A" w:rsidP="006768A4"/>
    <w:p w14:paraId="7AFCB182" w14:textId="77777777" w:rsidR="006768A4" w:rsidRPr="003D2274" w:rsidRDefault="006768A4" w:rsidP="006768A4"/>
    <w:p w14:paraId="5A84195C" w14:textId="086487E8" w:rsidR="00326C80" w:rsidRPr="003D2274" w:rsidRDefault="00BA6F6A" w:rsidP="00326C80">
      <w:pPr>
        <w:spacing w:after="120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lastRenderedPageBreak/>
        <w:t>2</w:t>
      </w:r>
      <w:r w:rsidR="00326C80">
        <w:rPr>
          <w:b/>
          <w:color w:val="0C6D8E"/>
          <w:sz w:val="28"/>
          <w:szCs w:val="28"/>
        </w:rPr>
        <w:tab/>
      </w:r>
      <w:bookmarkStart w:id="1" w:name="KSR"/>
      <w:bookmarkEnd w:id="1"/>
      <w:r>
        <w:rPr>
          <w:b/>
          <w:color w:val="0C6D8E"/>
          <w:sz w:val="28"/>
          <w:szCs w:val="28"/>
        </w:rPr>
        <w:t>Further Information</w:t>
      </w:r>
    </w:p>
    <w:p w14:paraId="4353BB9C" w14:textId="77777777" w:rsidR="00326C80" w:rsidRPr="006B77B2" w:rsidRDefault="00326C80" w:rsidP="00326C80">
      <w:pPr>
        <w:spacing w:after="0"/>
        <w:rPr>
          <w:sz w:val="12"/>
          <w:szCs w:val="12"/>
        </w:rPr>
      </w:pPr>
    </w:p>
    <w:tbl>
      <w:tblPr>
        <w:tblStyle w:val="TableGrid"/>
        <w:tblW w:w="8770" w:type="dxa"/>
        <w:tblInd w:w="846" w:type="dxa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  <w:insideH w:val="single" w:sz="18" w:space="0" w:color="0C6D8E"/>
          <w:insideV w:val="single" w:sz="18" w:space="0" w:color="0C6D8E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326C80" w:rsidRPr="00CF0144" w14:paraId="09E36194" w14:textId="77777777" w:rsidTr="003B4F49">
        <w:tc>
          <w:tcPr>
            <w:tcW w:w="8770" w:type="dxa"/>
            <w:shd w:val="clear" w:color="auto" w:fill="0C6D8E"/>
          </w:tcPr>
          <w:p w14:paraId="7E51241D" w14:textId="77777777" w:rsidR="00326C80" w:rsidRPr="00CF0144" w:rsidRDefault="00326C80" w:rsidP="003B4F49">
            <w:pPr>
              <w:pStyle w:val="ListParagraph"/>
              <w:spacing w:before="120" w:after="120"/>
              <w:rPr>
                <w:b/>
                <w:color w:val="FFFFFF" w:themeColor="background1"/>
              </w:rPr>
            </w:pPr>
            <w:r w:rsidRPr="00CF0144">
              <w:rPr>
                <w:b/>
                <w:color w:val="FFFFFF" w:themeColor="background1"/>
              </w:rPr>
              <w:t>Other useful guidance sources</w:t>
            </w:r>
          </w:p>
        </w:tc>
      </w:tr>
      <w:tr w:rsidR="00326C80" w14:paraId="0CE1262B" w14:textId="77777777" w:rsidTr="003B4F49">
        <w:tc>
          <w:tcPr>
            <w:tcW w:w="8770" w:type="dxa"/>
          </w:tcPr>
          <w:p w14:paraId="1EFE5867" w14:textId="1822B282" w:rsidR="008E16A2" w:rsidRDefault="00C825A1" w:rsidP="00773370">
            <w:pPr>
              <w:spacing w:before="120" w:after="120" w:line="360" w:lineRule="auto"/>
              <w:jc w:val="both"/>
            </w:pPr>
            <w:hyperlink r:id="rId11" w:history="1">
              <w:r w:rsidR="00F92783">
                <w:rPr>
                  <w:rStyle w:val="Hyperlink"/>
                </w:rPr>
                <w:t>Guidance for Candidates at Parish council elections in England</w:t>
              </w:r>
            </w:hyperlink>
          </w:p>
          <w:p w14:paraId="217B2903" w14:textId="7A2C07DC" w:rsidR="00AE52B0" w:rsidRDefault="00C825A1" w:rsidP="00AE52B0">
            <w:pPr>
              <w:spacing w:before="120" w:after="120"/>
              <w:jc w:val="both"/>
            </w:pPr>
            <w:hyperlink r:id="rId12" w:history="1">
              <w:r w:rsidR="00AE52B0" w:rsidRPr="00C85149">
                <w:rPr>
                  <w:rStyle w:val="Hyperlink"/>
                  <w:szCs w:val="24"/>
                </w:rPr>
                <w:t>The Local Elections (</w:t>
              </w:r>
              <w:r w:rsidR="00AE52B0">
                <w:rPr>
                  <w:rStyle w:val="Hyperlink"/>
                  <w:szCs w:val="24"/>
                </w:rPr>
                <w:t>Parish and Communities</w:t>
              </w:r>
              <w:r w:rsidR="00AE52B0" w:rsidRPr="00C85149">
                <w:rPr>
                  <w:rStyle w:val="Hyperlink"/>
                  <w:szCs w:val="24"/>
                </w:rPr>
                <w:t>) (England and Wales) Rules 2006</w:t>
              </w:r>
            </w:hyperlink>
          </w:p>
        </w:tc>
      </w:tr>
    </w:tbl>
    <w:p w14:paraId="3481FD70" w14:textId="77777777" w:rsidR="00326C80" w:rsidRDefault="00326C80" w:rsidP="00326C80">
      <w:pPr>
        <w:spacing w:after="160" w:line="259" w:lineRule="auto"/>
        <w:jc w:val="right"/>
        <w:rPr>
          <w:b/>
          <w:color w:val="0C6D8E"/>
          <w:sz w:val="36"/>
          <w:szCs w:val="36"/>
        </w:rPr>
      </w:pPr>
    </w:p>
    <w:p w14:paraId="79E485E7" w14:textId="6D10A883" w:rsidR="00326C80" w:rsidRPr="00D6177A" w:rsidRDefault="00326C80" w:rsidP="00AE52B0">
      <w:pPr>
        <w:pStyle w:val="ListParagraph"/>
        <w:numPr>
          <w:ilvl w:val="0"/>
          <w:numId w:val="47"/>
        </w:numPr>
        <w:spacing w:before="120" w:after="120"/>
        <w:rPr>
          <w:b/>
          <w:color w:val="0C6D8E"/>
          <w:sz w:val="28"/>
          <w:szCs w:val="28"/>
        </w:rPr>
      </w:pPr>
      <w:bookmarkStart w:id="2" w:name="Background"/>
      <w:bookmarkStart w:id="3" w:name="Annotated"/>
      <w:bookmarkEnd w:id="2"/>
      <w:bookmarkEnd w:id="3"/>
      <w:r w:rsidRPr="00D6177A">
        <w:rPr>
          <w:b/>
          <w:color w:val="0C6D8E"/>
          <w:sz w:val="28"/>
          <w:szCs w:val="28"/>
        </w:rPr>
        <w:t>Annotated forms</w:t>
      </w:r>
    </w:p>
    <w:p w14:paraId="659E14E3" w14:textId="77777777" w:rsidR="00F1274D" w:rsidRDefault="00F1274D" w:rsidP="00F1274D">
      <w:pPr>
        <w:pStyle w:val="ListParagraph"/>
        <w:spacing w:before="120" w:after="120"/>
        <w:ind w:left="851"/>
      </w:pPr>
      <w:r>
        <w:t xml:space="preserve">These annotated forms cover areas of common confusion or difficulty for you to refer to as you complete your nomination paper. </w:t>
      </w:r>
    </w:p>
    <w:p w14:paraId="7C942273" w14:textId="77777777" w:rsidR="00F1274D" w:rsidRDefault="00F1274D" w:rsidP="00F1274D">
      <w:pPr>
        <w:pStyle w:val="ListParagraph"/>
        <w:spacing w:before="120" w:after="120"/>
        <w:ind w:left="851"/>
      </w:pPr>
      <w:r>
        <w:t>Notes have been added to draw attention to areas where mistakes are often made, or where you are likely to have questions.</w:t>
      </w:r>
    </w:p>
    <w:p w14:paraId="4EF1F56A" w14:textId="45B2561B" w:rsidR="00326C80" w:rsidRDefault="00326C80" w:rsidP="006768A4">
      <w:pPr>
        <w:pStyle w:val="ListParagraph"/>
        <w:ind w:left="851"/>
      </w:pPr>
    </w:p>
    <w:p w14:paraId="2191CDE7" w14:textId="63AA975D" w:rsidR="00326C80" w:rsidRPr="00CF070A" w:rsidRDefault="00326C80" w:rsidP="00CF070A">
      <w:pPr>
        <w:spacing w:after="160" w:line="259" w:lineRule="auto"/>
      </w:pPr>
      <w:r>
        <w:br w:type="page"/>
      </w:r>
      <w:r w:rsidRPr="003D2274">
        <w:rPr>
          <w:b/>
          <w:bCs/>
          <w:color w:val="2E748E"/>
          <w:sz w:val="28"/>
          <w:szCs w:val="28"/>
        </w:rPr>
        <w:lastRenderedPageBreak/>
        <w:t>Form 1a – Nomination paper (header)</w:t>
      </w:r>
    </w:p>
    <w:p w14:paraId="7194DA20" w14:textId="77777777" w:rsidR="00326C80" w:rsidRDefault="00326C80" w:rsidP="00326C80"/>
    <w:p w14:paraId="7680FB3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4E742" wp14:editId="5B488094">
                <wp:simplePos x="0" y="0"/>
                <wp:positionH relativeFrom="margin">
                  <wp:posOffset>-70977</wp:posOffset>
                </wp:positionH>
                <wp:positionV relativeFrom="paragraph">
                  <wp:posOffset>224056</wp:posOffset>
                </wp:positionV>
                <wp:extent cx="1758950" cy="2736850"/>
                <wp:effectExtent l="19050" t="19050" r="12700" b="63500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EB8F3" w14:textId="58506867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If the parish has been divided into wards, the</w:t>
                            </w:r>
                            <w:r w:rsidR="004B60F2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ward in which </w:t>
                            </w:r>
                            <w:r w:rsidR="00CF070A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075FD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E74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1" o:spid="_x0000_s1026" type="#_x0000_t80" style="position:absolute;margin-left:-5.6pt;margin-top:17.65pt;width:138.5pt;height:21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" adj="11341,8609,18129,10075" filled="f" strokecolor="#41719c" strokeweight="2.25pt">
                <v:textbox>
                  <w:txbxContent>
                    <w:p w14:paraId="33AEB8F3" w14:textId="58506867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If the parish has been divided into wards, the</w:t>
                      </w:r>
                      <w:r w:rsidR="004B60F2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ward in which </w:t>
                      </w:r>
                      <w:r w:rsidR="00CF070A">
                        <w:rPr>
                          <w:color w:val="0C6D8E"/>
                          <w:lang w:val="en-US"/>
                        </w:rPr>
                        <w:t>you</w:t>
                      </w:r>
                      <w:r w:rsidR="003075FD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1E437" w14:textId="77777777" w:rsidR="00326C80" w:rsidRDefault="00326C80" w:rsidP="00326C80"/>
    <w:p w14:paraId="0E0CE23B" w14:textId="77777777" w:rsidR="00326C80" w:rsidRDefault="00326C80" w:rsidP="00326C80">
      <w:pPr>
        <w:tabs>
          <w:tab w:val="left" w:pos="1236"/>
        </w:tabs>
      </w:pPr>
      <w:r>
        <w:tab/>
      </w:r>
    </w:p>
    <w:p w14:paraId="1F4FB984" w14:textId="77777777" w:rsidR="00326C80" w:rsidRDefault="00326C80" w:rsidP="00326C80"/>
    <w:p w14:paraId="508CCCC0" w14:textId="77777777" w:rsidR="00326C80" w:rsidRDefault="00326C80" w:rsidP="00326C80"/>
    <w:p w14:paraId="0E96A3EA" w14:textId="4E4B9BCF" w:rsidR="00326C80" w:rsidRDefault="009F009B" w:rsidP="00326C80">
      <w:pPr>
        <w:spacing w:after="160" w:line="259" w:lineRule="auto"/>
        <w:jc w:val="center"/>
        <w:rPr>
          <w:b/>
          <w:color w:val="0C6D8E"/>
          <w:sz w:val="36"/>
          <w:szCs w:val="3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561BC" wp14:editId="73D24552">
                <wp:simplePos x="0" y="0"/>
                <wp:positionH relativeFrom="column">
                  <wp:posOffset>855345</wp:posOffset>
                </wp:positionH>
                <wp:positionV relativeFrom="paragraph">
                  <wp:posOffset>2038350</wp:posOffset>
                </wp:positionV>
                <wp:extent cx="1489075" cy="1943100"/>
                <wp:effectExtent l="19050" t="38100" r="15875" b="19050"/>
                <wp:wrapNone/>
                <wp:docPr id="95" name="Callout: 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943100"/>
                        </a:xfrm>
                        <a:prstGeom prst="upArrowCallout">
                          <a:avLst>
                            <a:gd name="adj1" fmla="val 13188"/>
                            <a:gd name="adj2" fmla="val 14799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C283B" w14:textId="38C26634" w:rsidR="00326C80" w:rsidRPr="00244EC6" w:rsidRDefault="007F5A0F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If i</w:t>
                            </w:r>
                            <w:r w:rsidR="00326C80"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="00326C80"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561B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95" o:spid="_x0000_s1027" type="#_x0000_t79" style="position:absolute;left:0;text-align:left;margin-left:67.35pt;margin-top:160.5pt;width:117.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" adj="7565,7603,4138,9376" filled="f" strokecolor="#41719c" strokeweight="2.25pt">
                <v:textbox>
                  <w:txbxContent>
                    <w:p w14:paraId="01FC283B" w14:textId="38C26634" w:rsidR="00326C80" w:rsidRPr="00244EC6" w:rsidRDefault="007F5A0F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If i</w:t>
                      </w:r>
                      <w:r w:rsidR="00326C80"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 here</w:t>
                      </w:r>
                      <w:r w:rsidR="00326C80"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CEA" w:rsidRPr="00D046BE">
        <w:rPr>
          <w:noProof/>
        </w:rPr>
        <w:drawing>
          <wp:inline distT="0" distB="0" distL="0" distR="0" wp14:anchorId="4ACE70F9" wp14:editId="221708F6">
            <wp:extent cx="5369408" cy="2247900"/>
            <wp:effectExtent l="0" t="0" r="3175" b="0"/>
            <wp:docPr id="477964571" name="Picture 477964571" descr="A white and black for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86405" name="Picture 1" descr="A white and black form with black text&#10;&#10;Description automatically generated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5407938" cy="226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0D9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A92CB" wp14:editId="4B6064D0">
                <wp:simplePos x="0" y="0"/>
                <wp:positionH relativeFrom="margin">
                  <wp:posOffset>2867660</wp:posOffset>
                </wp:positionH>
                <wp:positionV relativeFrom="paragraph">
                  <wp:posOffset>1492250</wp:posOffset>
                </wp:positionV>
                <wp:extent cx="2311400" cy="3493770"/>
                <wp:effectExtent l="19050" t="57150" r="12700" b="11430"/>
                <wp:wrapNone/>
                <wp:docPr id="94" name="Callout: 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49377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7244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A142C" w14:textId="01FC1DA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here.  </w:t>
                            </w:r>
                          </w:p>
                          <w:p w14:paraId="24E4CA48" w14:textId="35F0CF32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1842BD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>’ should be added here.</w:t>
                            </w:r>
                          </w:p>
                          <w:p w14:paraId="7830EE04" w14:textId="235895E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ha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put the council’s name in full this would not invalidate the nomination.</w:t>
                            </w:r>
                          </w:p>
                          <w:p w14:paraId="082802B2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92CB" id="Callout: Up Arrow 94" o:spid="_x0000_s1028" type="#_x0000_t79" style="position:absolute;left:0;text-align:left;margin-left:225.8pt;margin-top:117.5pt;width:182pt;height:27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" adj="5952,8266,3573,9744" filled="f" strokecolor="#41719c" strokeweight="2.25pt">
                <v:textbox>
                  <w:txbxContent>
                    <w:p w14:paraId="50FA142C" w14:textId="01FC1DA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here.  </w:t>
                      </w:r>
                    </w:p>
                    <w:p w14:paraId="24E4CA48" w14:textId="35F0CF32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</w:t>
                      </w:r>
                      <w:r w:rsidR="001842BD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>’ should be added here.</w:t>
                      </w:r>
                    </w:p>
                    <w:p w14:paraId="7830EE04" w14:textId="235895E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ha</w:t>
                      </w:r>
                      <w:r w:rsidR="00434AD5">
                        <w:rPr>
                          <w:color w:val="0C6D8E"/>
                          <w:lang w:val="en-US"/>
                        </w:rPr>
                        <w:t>ve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put the council’s name in full this would not invalidate the nomination.</w:t>
                      </w:r>
                    </w:p>
                    <w:p w14:paraId="082802B2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b/>
          <w:color w:val="0C6D8E"/>
          <w:sz w:val="36"/>
          <w:szCs w:val="36"/>
        </w:rPr>
        <w:br w:type="page"/>
      </w:r>
    </w:p>
    <w:p w14:paraId="441B0A65" w14:textId="77777777" w:rsidR="00326C80" w:rsidRPr="00CC247B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CC247B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(Candidate’s details)</w:t>
      </w:r>
    </w:p>
    <w:p w14:paraId="5C6A9BFB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EF6F" wp14:editId="2E113743">
                <wp:simplePos x="0" y="0"/>
                <wp:positionH relativeFrom="margin">
                  <wp:posOffset>246380</wp:posOffset>
                </wp:positionH>
                <wp:positionV relativeFrom="paragraph">
                  <wp:posOffset>74295</wp:posOffset>
                </wp:positionV>
                <wp:extent cx="5718810" cy="506730"/>
                <wp:effectExtent l="19050" t="19050" r="1524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01070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The Candidate’s details section must be completed in full before any electors sign the nomination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EF6F" id="Rectangle 49" o:spid="_x0000_s1029" style="position:absolute;margin-left:19.4pt;margin-top:5.85pt;width:450.3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" fillcolor="window" strokecolor="windowText" strokeweight="2.25pt">
                <v:textbox>
                  <w:txbxContent>
                    <w:p w14:paraId="41A01070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lang w:val="en-US"/>
                        </w:rPr>
                        <w:t xml:space="preserve">The Candidate’s details section must be completed in full before any electors sign the nomination paper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EEDD7B" w14:textId="77777777" w:rsidR="00326C80" w:rsidRDefault="00326C80" w:rsidP="00326C80"/>
    <w:p w14:paraId="66B35D5F" w14:textId="7DAC51F3" w:rsidR="00326C80" w:rsidRDefault="000529D2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2A6BD" wp14:editId="4D04A25F">
                <wp:simplePos x="0" y="0"/>
                <wp:positionH relativeFrom="page">
                  <wp:posOffset>5153025</wp:posOffset>
                </wp:positionH>
                <wp:positionV relativeFrom="paragraph">
                  <wp:posOffset>151765</wp:posOffset>
                </wp:positionV>
                <wp:extent cx="2240280" cy="6391275"/>
                <wp:effectExtent l="57150" t="19050" r="26670" b="28575"/>
                <wp:wrapNone/>
                <wp:docPr id="20" name="Callout: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6391275"/>
                        </a:xfrm>
                        <a:prstGeom prst="leftArrowCallout">
                          <a:avLst>
                            <a:gd name="adj1" fmla="val 9712"/>
                            <a:gd name="adj2" fmla="val 10845"/>
                            <a:gd name="adj3" fmla="val 19460"/>
                            <a:gd name="adj4" fmla="val 73841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2760B" w14:textId="42F19497" w:rsidR="003A0572" w:rsidRPr="00D52820" w:rsidRDefault="003A0572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A0572">
                              <w:rPr>
                                <w:color w:val="0C6D8E"/>
                                <w:lang w:val="en-US"/>
                              </w:rPr>
                              <w:t>If you are commonly known by a different name to your actual name, you should enter it here.  Or, if you use one or more of your names given on your nomination paper in a different manner (e.g. if you are known by your middle name), you should enter it here.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4F29E0CA" w14:textId="3FD615BC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The commonly used name will then appear on the ballot paper and the Statement of Persons Nominated instead of </w:t>
                            </w:r>
                            <w:r w:rsidR="00C7109E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actual name.</w:t>
                            </w:r>
                          </w:p>
                          <w:p w14:paraId="139D33BE" w14:textId="48DE49A2" w:rsidR="00326C80" w:rsidRPr="000A7F20" w:rsidRDefault="00326C80" w:rsidP="00380B13">
                            <w:pPr>
                              <w:spacing w:before="120" w:after="120"/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4" w:history="1">
                              <w:r w:rsidR="00380B13">
                                <w:rPr>
                                  <w:rStyle w:val="Hyperlink"/>
                                </w:rPr>
                                <w:t>Electoral Commission Guidance</w:t>
                              </w:r>
                            </w:hyperlink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if a commonly used name is used.</w:t>
                            </w:r>
                          </w:p>
                          <w:p w14:paraId="10D6BFCA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198871F7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A6B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0" o:spid="_x0000_s1030" type="#_x0000_t77" style="position:absolute;margin-left:405.75pt;margin-top:11.95pt;width:176.4pt;height:503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" adj="5650,9979,4203,10432" filled="f" strokecolor="#44728e" strokeweight="2.25pt">
                <v:textbox>
                  <w:txbxContent>
                    <w:p w14:paraId="22C2760B" w14:textId="42F19497" w:rsidR="003A0572" w:rsidRPr="00D52820" w:rsidRDefault="003A0572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3A0572">
                        <w:rPr>
                          <w:color w:val="0C6D8E"/>
                          <w:lang w:val="en-US"/>
                        </w:rPr>
                        <w:t>If you are commonly known by a different name to your actual name, you should enter it here.  Or, if you use one or more of your names given on your nomination paper in a different manner (e.g. if you are known by your middle name), you should enter it here.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4F29E0CA" w14:textId="3FD615BC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The commonly used name will then appear on the ballot paper and the Statement of Persons Nominated instead of </w:t>
                      </w:r>
                      <w:r w:rsidR="00C7109E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actual name.</w:t>
                      </w:r>
                    </w:p>
                    <w:p w14:paraId="139D33BE" w14:textId="48DE49A2" w:rsidR="00326C80" w:rsidRPr="000A7F20" w:rsidRDefault="00326C80" w:rsidP="00380B13">
                      <w:pPr>
                        <w:spacing w:before="120" w:after="120"/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15" w:history="1">
                        <w:r w:rsidR="00380B13">
                          <w:rPr>
                            <w:rStyle w:val="Hyperlink"/>
                          </w:rPr>
                          <w:t>Electoral Commission Guidance</w:t>
                        </w:r>
                      </w:hyperlink>
                      <w:r w:rsidRPr="00D52820">
                        <w:rPr>
                          <w:color w:val="0C6D8E"/>
                          <w:lang w:val="en-US"/>
                        </w:rPr>
                        <w:t xml:space="preserve"> if a commonly used name is used.</w:t>
                      </w:r>
                    </w:p>
                    <w:p w14:paraId="10D6BFCA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198871F7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1D92F" wp14:editId="4329606B">
                <wp:simplePos x="0" y="0"/>
                <wp:positionH relativeFrom="page">
                  <wp:posOffset>4305300</wp:posOffset>
                </wp:positionH>
                <wp:positionV relativeFrom="paragraph">
                  <wp:posOffset>142240</wp:posOffset>
                </wp:positionV>
                <wp:extent cx="1381125" cy="2125980"/>
                <wp:effectExtent l="19050" t="19050" r="28575" b="64770"/>
                <wp:wrapNone/>
                <wp:docPr id="17" name="Callout: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25980"/>
                        </a:xfrm>
                        <a:prstGeom prst="downArrowCallout">
                          <a:avLst>
                            <a:gd name="adj1" fmla="val 7492"/>
                            <a:gd name="adj2" fmla="val 12141"/>
                            <a:gd name="adj3" fmla="val 25000"/>
                            <a:gd name="adj4" fmla="val 7335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36A96" w14:textId="77777777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It is not vital that this is completed</w:t>
                            </w:r>
                          </w:p>
                          <w:p w14:paraId="7C3CDB6C" w14:textId="77777777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Titles will not appear on the ballot paper or other notices</w:t>
                            </w:r>
                          </w:p>
                          <w:p w14:paraId="45BAC3C2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D92F" id="Callout: Down Arrow 17" o:spid="_x0000_s1031" type="#_x0000_t80" style="position:absolute;margin-left:339pt;margin-top:11.2pt;width:108.75pt;height:16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" adj="15844,8178,18092,9991" filled="f" strokecolor="#41719c" strokeweight="2.25pt">
                <v:textbox>
                  <w:txbxContent>
                    <w:p w14:paraId="34A36A96" w14:textId="77777777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It is not vital that this is completed</w:t>
                      </w:r>
                    </w:p>
                    <w:p w14:paraId="7C3CDB6C" w14:textId="77777777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Titles will not appear on the ballot paper or other notices</w:t>
                      </w:r>
                    </w:p>
                    <w:p w14:paraId="45BAC3C2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11ED5E" w14:textId="03332715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3B7BB" wp14:editId="3EBD27A7">
                <wp:simplePos x="0" y="0"/>
                <wp:positionH relativeFrom="margin">
                  <wp:posOffset>890270</wp:posOffset>
                </wp:positionH>
                <wp:positionV relativeFrom="paragraph">
                  <wp:posOffset>33655</wp:posOffset>
                </wp:positionV>
                <wp:extent cx="2255520" cy="2114550"/>
                <wp:effectExtent l="19050" t="19050" r="11430" b="38100"/>
                <wp:wrapNone/>
                <wp:docPr id="118" name="Callout: 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114550"/>
                        </a:xfrm>
                        <a:prstGeom prst="downArrowCallout">
                          <a:avLst>
                            <a:gd name="adj1" fmla="val 10611"/>
                            <a:gd name="adj2" fmla="val 14306"/>
                            <a:gd name="adj3" fmla="val 14919"/>
                            <a:gd name="adj4" fmla="val 5959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AE433" w14:textId="77777777" w:rsidR="006E0DB5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Full names must be added here – no initials.  </w:t>
                            </w:r>
                          </w:p>
                          <w:p w14:paraId="2288D272" w14:textId="16AEAF3A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Prefixes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Sir or suffixes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Snr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must not be used.</w:t>
                            </w:r>
                          </w:p>
                          <w:p w14:paraId="75FE1E5A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B7BB" id="Callout: Down Arrow 118" o:spid="_x0000_s1032" type="#_x0000_t80" style="position:absolute;margin-left:70.1pt;margin-top:2.65pt;width:177.6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" adj="12872,7903,18377,9726" filled="f" strokecolor="#41719c" strokeweight="2.25pt">
                <v:textbox>
                  <w:txbxContent>
                    <w:p w14:paraId="426AE433" w14:textId="77777777" w:rsidR="006E0DB5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Full names must be added here – no initials.  </w:t>
                      </w:r>
                    </w:p>
                    <w:p w14:paraId="2288D272" w14:textId="16AEAF3A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Prefixes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Sir or suffixes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Snr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must not be used.</w:t>
                      </w:r>
                    </w:p>
                    <w:p w14:paraId="75FE1E5A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BE4A5" w14:textId="650A3AC8" w:rsidR="00326C80" w:rsidRDefault="00326C80" w:rsidP="00326C80"/>
    <w:p w14:paraId="650F824E" w14:textId="77777777" w:rsidR="00326C80" w:rsidRDefault="00326C80" w:rsidP="00326C80"/>
    <w:p w14:paraId="1F06C7A0" w14:textId="77777777" w:rsidR="00326C80" w:rsidRDefault="00326C80" w:rsidP="00326C80"/>
    <w:p w14:paraId="6224FE12" w14:textId="6DEF7112" w:rsidR="00326C80" w:rsidRDefault="00326C80" w:rsidP="00326C80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12788" wp14:editId="19E7B47E">
                <wp:simplePos x="0" y="0"/>
                <wp:positionH relativeFrom="margin">
                  <wp:posOffset>-81280</wp:posOffset>
                </wp:positionH>
                <wp:positionV relativeFrom="paragraph">
                  <wp:posOffset>1898650</wp:posOffset>
                </wp:positionV>
                <wp:extent cx="4743450" cy="3966210"/>
                <wp:effectExtent l="19050" t="57150" r="19050" b="15240"/>
                <wp:wrapNone/>
                <wp:docPr id="117" name="Callout: Up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66210"/>
                        </a:xfrm>
                        <a:prstGeom prst="upArrowCallout">
                          <a:avLst>
                            <a:gd name="adj1" fmla="val 3010"/>
                            <a:gd name="adj2" fmla="val 5405"/>
                            <a:gd name="adj3" fmla="val 12967"/>
                            <a:gd name="adj4" fmla="val 8272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F52B7" w14:textId="77777777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The description may be left blank.</w:t>
                            </w:r>
                          </w:p>
                          <w:p w14:paraId="0274FF3D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5D7088F2" w14:textId="6491AACF" w:rsidR="00326C80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could use the description ‘Independent’.</w:t>
                            </w:r>
                          </w:p>
                          <w:p w14:paraId="345A7FEE" w14:textId="77777777" w:rsidR="00EE5D21" w:rsidRPr="00BB5AB8" w:rsidRDefault="00EE5D21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41429830" w14:textId="5CB0A6A7" w:rsidR="00326C80" w:rsidRPr="002D2ED1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2D2ED1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can use a description of 6 words or less which identifies </w:t>
                            </w:r>
                            <w:r w:rsidR="00D44FB9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and is unlikely to associate </w:t>
                            </w:r>
                            <w:r w:rsidR="00D44FB9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with a political party. Examples include ‘Farmer’, ‘Baker in the High Street’, or ‘member of village action team’, etc;</w:t>
                            </w:r>
                          </w:p>
                          <w:p w14:paraId="32D545FA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3AEA47CF" w14:textId="08A02883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- for political party candidates, </w:t>
                            </w:r>
                            <w:r w:rsidR="009E266A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 will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need to enter the registered party name or description as authorised by the party. This must be as registered with the </w:t>
                            </w:r>
                            <w:hyperlink r:id="rId16" w:history="1">
                              <w:r w:rsidRPr="00382353">
                                <w:rPr>
                                  <w:rStyle w:val="Hyperlink"/>
                                  <w:rFonts w:cs="Segoe UI"/>
                                  <w:color w:val="0C6D8E"/>
                                  <w:szCs w:val="24"/>
                                </w:rPr>
                                <w:t>Electoral Commission</w:t>
                              </w:r>
                            </w:hyperlink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, and must match </w:t>
                            </w: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EXACTLY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with the description authorised on Form 2 – the Certificate of Authorisation. </w:t>
                            </w:r>
                          </w:p>
                          <w:p w14:paraId="48D1AEAF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2F274B4A" w14:textId="459394AB" w:rsidR="00326C80" w:rsidRPr="0038235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7" w:history="1">
                              <w:r w:rsidR="006421F8">
                                <w:rPr>
                                  <w:rStyle w:val="Hyperlink"/>
                                </w:rPr>
                                <w:t>Electoral Commission Guidance</w:t>
                              </w:r>
                            </w:hyperlink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if a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description </w:t>
                            </w: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>is used.</w:t>
                            </w:r>
                          </w:p>
                          <w:p w14:paraId="118015F3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2788" id="Callout: Up Arrow 117" o:spid="_x0000_s1033" type="#_x0000_t79" style="position:absolute;left:0;text-align:left;margin-left:-6.4pt;margin-top:149.5pt;width:373.5pt;height:312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" adj="3732,9824,2801,10528" filled="f" strokecolor="#41719c" strokeweight="2.25pt">
                <v:textbox>
                  <w:txbxContent>
                    <w:p w14:paraId="30DF52B7" w14:textId="77777777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The description may be left blank.</w:t>
                      </w:r>
                    </w:p>
                    <w:p w14:paraId="0274FF3D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5D7088F2" w14:textId="6491AACF" w:rsidR="00326C80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could use the description ‘Independent’.</w:t>
                      </w:r>
                    </w:p>
                    <w:p w14:paraId="345A7FEE" w14:textId="77777777" w:rsidR="00EE5D21" w:rsidRPr="00BB5AB8" w:rsidRDefault="00EE5D21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41429830" w14:textId="5CB0A6A7" w:rsidR="00326C80" w:rsidRPr="002D2ED1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2D2ED1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 xml:space="preserve">can use a description of 6 words or less which identifies </w:t>
                      </w:r>
                      <w:r w:rsidR="00D44FB9">
                        <w:rPr>
                          <w:rFonts w:cs="Segoe UI"/>
                          <w:color w:val="0C6D8E"/>
                          <w:szCs w:val="24"/>
                        </w:rPr>
                        <w:t>you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 xml:space="preserve"> and is unlikely to associate </w:t>
                      </w:r>
                      <w:r w:rsidR="00D44FB9">
                        <w:rPr>
                          <w:rFonts w:cs="Segoe UI"/>
                          <w:color w:val="0C6D8E"/>
                          <w:szCs w:val="24"/>
                        </w:rPr>
                        <w:t>you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 xml:space="preserve"> with a political party. Examples include ‘Farmer’, ‘Baker in the High Street’, or ‘member of village action team’, etc;</w:t>
                      </w:r>
                    </w:p>
                    <w:p w14:paraId="32D545FA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3AEA47CF" w14:textId="08A02883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- for political party candidates, </w:t>
                      </w:r>
                      <w:r w:rsidR="009E266A">
                        <w:rPr>
                          <w:rFonts w:cs="Segoe UI"/>
                          <w:color w:val="0C6D8E"/>
                          <w:szCs w:val="24"/>
                        </w:rPr>
                        <w:t>you will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need to enter the registered party name or description as authorised by the party. This must be as registered with the </w:t>
                      </w:r>
                      <w:hyperlink r:id="rId18" w:history="1">
                        <w:r w:rsidRPr="00382353">
                          <w:rPr>
                            <w:rStyle w:val="Hyperlink"/>
                            <w:rFonts w:cs="Segoe UI"/>
                            <w:color w:val="0C6D8E"/>
                            <w:szCs w:val="24"/>
                          </w:rPr>
                          <w:t>Electoral Commission</w:t>
                        </w:r>
                      </w:hyperlink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, and must match </w:t>
                      </w: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EXACTLY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with the description authorised on Form 2 – the Certificate of Authorisation. </w:t>
                      </w:r>
                    </w:p>
                    <w:p w14:paraId="48D1AEAF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2F274B4A" w14:textId="459394AB" w:rsidR="00326C80" w:rsidRPr="0038235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382353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19" w:history="1">
                        <w:r w:rsidR="006421F8">
                          <w:rPr>
                            <w:rStyle w:val="Hyperlink"/>
                          </w:rPr>
                          <w:t>Electoral Commission Guidance</w:t>
                        </w:r>
                      </w:hyperlink>
                      <w:r w:rsidRPr="00382353">
                        <w:rPr>
                          <w:color w:val="0C6D8E"/>
                          <w:lang w:val="en-US"/>
                        </w:rPr>
                        <w:t xml:space="preserve"> if a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description </w:t>
                      </w:r>
                      <w:r w:rsidRPr="00382353">
                        <w:rPr>
                          <w:color w:val="0C6D8E"/>
                          <w:lang w:val="en-US"/>
                        </w:rPr>
                        <w:t>is used.</w:t>
                      </w:r>
                    </w:p>
                    <w:p w14:paraId="118015F3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D20" w:rsidRPr="00CF3C89">
        <w:rPr>
          <w:noProof/>
        </w:rPr>
        <w:drawing>
          <wp:inline distT="0" distB="0" distL="0" distR="0" wp14:anchorId="0D702F19" wp14:editId="0211E68D">
            <wp:extent cx="4314825" cy="2217901"/>
            <wp:effectExtent l="0" t="0" r="0" b="0"/>
            <wp:docPr id="1843069815" name="Picture 1" descr="A ballot form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069815" name="Picture 1" descr="A ballot form with text and images&#10;&#10;Description automatically generated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-6019" b="-1729"/>
                    <a:stretch/>
                  </pic:blipFill>
                  <pic:spPr bwMode="auto">
                    <a:xfrm>
                      <a:off x="0" y="0"/>
                      <a:ext cx="4349697" cy="2235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3D42D" w14:textId="77777777" w:rsidR="00326C80" w:rsidRDefault="00326C80" w:rsidP="00326C80">
      <w:pPr>
        <w:jc w:val="center"/>
      </w:pPr>
      <w:r>
        <w:br w:type="page"/>
      </w:r>
    </w:p>
    <w:p w14:paraId="1F5FA1CF" w14:textId="77777777" w:rsidR="00326C80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DA62DD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(subscribers)</w:t>
      </w:r>
    </w:p>
    <w:p w14:paraId="32CF4569" w14:textId="77777777" w:rsidR="00326C80" w:rsidRPr="00A526EC" w:rsidRDefault="00326C80" w:rsidP="00326C80"/>
    <w:p w14:paraId="54A6A45C" w14:textId="77777777" w:rsidR="00326C80" w:rsidRDefault="00326C80" w:rsidP="00326C80">
      <w:pPr>
        <w:jc w:val="center"/>
        <w:rPr>
          <w:noProof/>
        </w:rPr>
      </w:pPr>
    </w:p>
    <w:p w14:paraId="17FC47BF" w14:textId="77777777" w:rsidR="00326C80" w:rsidRDefault="00326C80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2AD26" wp14:editId="41EC404A">
                <wp:simplePos x="0" y="0"/>
                <wp:positionH relativeFrom="page">
                  <wp:posOffset>5600700</wp:posOffset>
                </wp:positionH>
                <wp:positionV relativeFrom="paragraph">
                  <wp:posOffset>203200</wp:posOffset>
                </wp:positionV>
                <wp:extent cx="1866900" cy="2579370"/>
                <wp:effectExtent l="38100" t="19050" r="19050" b="11430"/>
                <wp:wrapNone/>
                <wp:docPr id="119" name="Callout: 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9370"/>
                        </a:xfrm>
                        <a:prstGeom prst="leftArrowCallout">
                          <a:avLst>
                            <a:gd name="adj1" fmla="val 9712"/>
                            <a:gd name="adj2" fmla="val 15634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6CA5D" w14:textId="603390E2" w:rsidR="00326C80" w:rsidRDefault="00957605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 xml:space="preserve"> should include the polling district reference and elector number from the register in force when the Notice of Election</w:t>
                            </w:r>
                            <w:r w:rsidR="00CA3981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>is published.</w:t>
                            </w:r>
                          </w:p>
                          <w:p w14:paraId="401E4FBD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65E5EC8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AD26" id="Callout: Left Arrow 119" o:spid="_x0000_s1034" type="#_x0000_t77" style="position:absolute;left:0;text-align:left;margin-left:441pt;margin-top:16pt;width:147pt;height:203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" adj="7565,8356,5400,10041" filled="f" strokecolor="#44728e" strokeweight="2.25pt">
                <v:textbox>
                  <w:txbxContent>
                    <w:p w14:paraId="79D6CA5D" w14:textId="603390E2" w:rsidR="00326C80" w:rsidRDefault="00957605" w:rsidP="00326C80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 xml:space="preserve"> should include the polling district reference and elector number from the register in force when the Notice of Election</w:t>
                      </w:r>
                      <w:r w:rsidR="00CA3981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>is published.</w:t>
                      </w:r>
                    </w:p>
                    <w:p w14:paraId="401E4FBD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65E5EC8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593A8F" w14:textId="77777777" w:rsidR="00326C80" w:rsidRDefault="00326C80" w:rsidP="00326C80">
      <w:pPr>
        <w:jc w:val="center"/>
      </w:pPr>
      <w:r w:rsidRPr="00EA215D">
        <w:rPr>
          <w:noProof/>
        </w:rPr>
        <w:t xml:space="preserve"> </w:t>
      </w:r>
    </w:p>
    <w:p w14:paraId="2E28676D" w14:textId="3EC2E00A" w:rsidR="00326C80" w:rsidRDefault="00496910" w:rsidP="00326C80">
      <w:pPr>
        <w:jc w:val="center"/>
      </w:pPr>
      <w:r w:rsidRPr="00D046BE">
        <w:rPr>
          <w:noProof/>
        </w:rPr>
        <w:drawing>
          <wp:inline distT="0" distB="0" distL="0" distR="0" wp14:anchorId="45724256" wp14:editId="13538608">
            <wp:extent cx="4314825" cy="1236505"/>
            <wp:effectExtent l="0" t="0" r="0" b="1905"/>
            <wp:docPr id="423478463" name="Picture 423478463" descr="A white and black for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86405" name="Picture 1" descr="A white and black form with black text&#10;&#10;Description automatically generated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4349826" cy="124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4948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819F" wp14:editId="36491121">
                <wp:simplePos x="0" y="0"/>
                <wp:positionH relativeFrom="margin">
                  <wp:posOffset>520700</wp:posOffset>
                </wp:positionH>
                <wp:positionV relativeFrom="paragraph">
                  <wp:posOffset>280035</wp:posOffset>
                </wp:positionV>
                <wp:extent cx="4743450" cy="4187190"/>
                <wp:effectExtent l="19050" t="1905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1871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02CAB" w14:textId="0091C24E" w:rsidR="00326C8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The form must be signed by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registered electors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901F1E">
                              <w:rPr>
                                <w:color w:val="000000" w:themeColor="text1"/>
                                <w:lang w:val="en-US"/>
                              </w:rPr>
                              <w:t xml:space="preserve">You must have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a proposer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and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seconder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from the parish, or if the parish is warded, from the relevant parish ward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78471DE1" w14:textId="78C75E2D" w:rsidR="00CE099C" w:rsidRPr="00C874D0" w:rsidRDefault="00CE099C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If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otice of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lection has been published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ear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lier </w:t>
                            </w:r>
                            <w:r w:rsidRPr="003F286F">
                              <w:rPr>
                                <w:color w:val="000000" w:themeColor="text1"/>
                                <w:lang w:val="en-US"/>
                              </w:rPr>
                              <w:t xml:space="preserve">than </w:t>
                            </w:r>
                            <w:r w:rsidR="00310ABE" w:rsidRPr="003F286F">
                              <w:rPr>
                                <w:color w:val="000000" w:themeColor="text1"/>
                                <w:lang w:val="en-US"/>
                              </w:rPr>
                              <w:t>26 March 2024</w:t>
                            </w:r>
                            <w:r w:rsidRPr="003F286F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 w:rsidR="00A078D4" w:rsidRPr="003F286F">
                              <w:rPr>
                                <w:color w:val="000000" w:themeColor="text1"/>
                                <w:lang w:val="en-US"/>
                              </w:rPr>
                              <w:t>we</w:t>
                            </w:r>
                            <w:r w:rsidRPr="003F286F">
                              <w:rPr>
                                <w:color w:val="000000" w:themeColor="text1"/>
                                <w:lang w:val="en-US"/>
                              </w:rPr>
                              <w:t xml:space="preserve"> can help </w:t>
                            </w:r>
                            <w:r w:rsidR="00FA738E" w:rsidRPr="003F286F">
                              <w:rPr>
                                <w:color w:val="000000" w:themeColor="text1"/>
                                <w:lang w:val="en-US"/>
                              </w:rPr>
                              <w:t xml:space="preserve">you </w:t>
                            </w:r>
                            <w:r w:rsidRPr="003F286F">
                              <w:rPr>
                                <w:color w:val="000000" w:themeColor="text1"/>
                                <w:lang w:val="en-US"/>
                              </w:rPr>
                              <w:t xml:space="preserve">with elector numbers </w:t>
                            </w:r>
                            <w:r w:rsidR="00A8675C" w:rsidRPr="003F286F">
                              <w:rPr>
                                <w:color w:val="000000" w:themeColor="text1"/>
                                <w:lang w:val="en-US"/>
                              </w:rPr>
                              <w:t xml:space="preserve">if </w:t>
                            </w:r>
                            <w:r w:rsidRPr="003F286F">
                              <w:rPr>
                                <w:color w:val="000000" w:themeColor="text1"/>
                                <w:lang w:val="en-US"/>
                              </w:rPr>
                              <w:t>yo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u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tell</w:t>
                            </w:r>
                            <w:r w:rsidR="00A8675C">
                              <w:rPr>
                                <w:color w:val="000000" w:themeColor="text1"/>
                                <w:lang w:val="en-US"/>
                              </w:rPr>
                              <w:t xml:space="preserve"> us </w:t>
                            </w:r>
                            <w:r w:rsidR="003C34A4"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full name and address of the subscriber. </w:t>
                            </w:r>
                            <w:r w:rsidR="00452A30">
                              <w:rPr>
                                <w:color w:val="000000" w:themeColor="text1"/>
                                <w:lang w:val="en-US"/>
                              </w:rPr>
                              <w:t xml:space="preserve">Contact us at </w:t>
                            </w:r>
                            <w:r w:rsidRPr="00E43E40">
                              <w:rPr>
                                <w:color w:val="FF0000"/>
                                <w:lang w:val="en-US"/>
                              </w:rPr>
                              <w:t>[INSERT CONTACT DETAILS]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5EA51C61" w14:textId="09676536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Each subscriber must sign the nomination form in the signature column.  Their name must be printed too, preferably in capitals and does not have to </w:t>
                            </w:r>
                            <w:r w:rsidR="006B69C1">
                              <w:rPr>
                                <w:color w:val="000000" w:themeColor="text1"/>
                                <w:lang w:val="en-US"/>
                              </w:rPr>
                              <w:t xml:space="preserve">exactly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match the name printed in the </w:t>
                            </w:r>
                            <w:r w:rsidR="007F469B">
                              <w:rPr>
                                <w:color w:val="000000" w:themeColor="text1"/>
                                <w:lang w:val="en-US"/>
                              </w:rPr>
                              <w:t xml:space="preserve">electoral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register. </w:t>
                            </w:r>
                          </w:p>
                          <w:p w14:paraId="7F3EA866" w14:textId="1B6ADA48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An elector must not sign more nomination papers than there are vacancies in the </w:t>
                            </w:r>
                            <w:r w:rsidR="00314711">
                              <w:rPr>
                                <w:color w:val="000000" w:themeColor="text1"/>
                                <w:lang w:val="en-US"/>
                              </w:rPr>
                              <w:t>ward/parish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="00D40D8E" w:rsidRPr="00D40D8E">
                              <w:t xml:space="preserve"> </w:t>
                            </w:r>
                            <w:r w:rsidR="00D40D8E" w:rsidRPr="00D40D8E">
                              <w:rPr>
                                <w:color w:val="000000" w:themeColor="text1"/>
                                <w:lang w:val="en-US"/>
                              </w:rPr>
                              <w:t>If subscribers sign more nomination papers than there are vacancies, their signature will only be valid on the first papers delivered to the Returning Officer.</w:t>
                            </w:r>
                          </w:p>
                          <w:p w14:paraId="6A6B8B86" w14:textId="230F79CE" w:rsidR="00326C80" w:rsidRPr="008472DC" w:rsidRDefault="00326C80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For further information see the </w:t>
                            </w:r>
                            <w:hyperlink r:id="rId22" w:history="1">
                              <w:r w:rsidR="00E078E4">
                                <w:rPr>
                                  <w:rStyle w:val="Hyperlink"/>
                                </w:rPr>
                                <w:t>Electoral Commission Guidance</w:t>
                              </w:r>
                            </w:hyperlink>
                            <w:r w:rsidR="00E078E4">
                              <w:t>.</w:t>
                            </w:r>
                          </w:p>
                          <w:p w14:paraId="3AD484B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819F" id="Rectangle 21" o:spid="_x0000_s1035" style="position:absolute;margin-left:41pt;margin-top:22.05pt;width:373.5pt;height:3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" filled="f" strokecolor="windowText" strokeweight="2.25pt">
                <v:textbox>
                  <w:txbxContent>
                    <w:p w14:paraId="40B02CAB" w14:textId="0091C24E" w:rsidR="00326C8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>The form must be signed by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registered electors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901F1E">
                        <w:rPr>
                          <w:color w:val="000000" w:themeColor="text1"/>
                          <w:lang w:val="en-US"/>
                        </w:rPr>
                        <w:t xml:space="preserve">You must have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a proposer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and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seconder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from the parish, or if the parish is warded, from the relevant parish ward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78471DE1" w14:textId="78C75E2D" w:rsidR="00CE099C" w:rsidRPr="00C874D0" w:rsidRDefault="00CE099C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If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N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otice of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lection has been published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ear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lier </w:t>
                      </w:r>
                      <w:r w:rsidRPr="003F286F">
                        <w:rPr>
                          <w:color w:val="000000" w:themeColor="text1"/>
                          <w:lang w:val="en-US"/>
                        </w:rPr>
                        <w:t xml:space="preserve">than </w:t>
                      </w:r>
                      <w:r w:rsidR="00310ABE" w:rsidRPr="003F286F">
                        <w:rPr>
                          <w:color w:val="000000" w:themeColor="text1"/>
                          <w:lang w:val="en-US"/>
                        </w:rPr>
                        <w:t>26 March 2024</w:t>
                      </w:r>
                      <w:r w:rsidRPr="003F286F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r w:rsidR="00A078D4" w:rsidRPr="003F286F">
                        <w:rPr>
                          <w:color w:val="000000" w:themeColor="text1"/>
                          <w:lang w:val="en-US"/>
                        </w:rPr>
                        <w:t>we</w:t>
                      </w:r>
                      <w:r w:rsidRPr="003F286F">
                        <w:rPr>
                          <w:color w:val="000000" w:themeColor="text1"/>
                          <w:lang w:val="en-US"/>
                        </w:rPr>
                        <w:t xml:space="preserve"> can help </w:t>
                      </w:r>
                      <w:r w:rsidR="00FA738E" w:rsidRPr="003F286F">
                        <w:rPr>
                          <w:color w:val="000000" w:themeColor="text1"/>
                          <w:lang w:val="en-US"/>
                        </w:rPr>
                        <w:t xml:space="preserve">you </w:t>
                      </w:r>
                      <w:r w:rsidRPr="003F286F">
                        <w:rPr>
                          <w:color w:val="000000" w:themeColor="text1"/>
                          <w:lang w:val="en-US"/>
                        </w:rPr>
                        <w:t xml:space="preserve">with elector numbers </w:t>
                      </w:r>
                      <w:r w:rsidR="00A8675C" w:rsidRPr="003F286F">
                        <w:rPr>
                          <w:color w:val="000000" w:themeColor="text1"/>
                          <w:lang w:val="en-US"/>
                        </w:rPr>
                        <w:t xml:space="preserve">if </w:t>
                      </w:r>
                      <w:r w:rsidRPr="003F286F">
                        <w:rPr>
                          <w:color w:val="000000" w:themeColor="text1"/>
                          <w:lang w:val="en-US"/>
                        </w:rPr>
                        <w:t>yo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u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tell</w:t>
                      </w:r>
                      <w:r w:rsidR="00A8675C">
                        <w:rPr>
                          <w:color w:val="000000" w:themeColor="text1"/>
                          <w:lang w:val="en-US"/>
                        </w:rPr>
                        <w:t xml:space="preserve"> us </w:t>
                      </w:r>
                      <w:r w:rsidR="003C34A4"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full name and address of the subscriber. </w:t>
                      </w:r>
                      <w:r w:rsidR="00452A30">
                        <w:rPr>
                          <w:color w:val="000000" w:themeColor="text1"/>
                          <w:lang w:val="en-US"/>
                        </w:rPr>
                        <w:t xml:space="preserve">Contact us at </w:t>
                      </w:r>
                      <w:r w:rsidRPr="00E43E40">
                        <w:rPr>
                          <w:color w:val="FF0000"/>
                          <w:lang w:val="en-US"/>
                        </w:rPr>
                        <w:t>[INSERT CONTACT DETAILS]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5EA51C61" w14:textId="09676536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Each subscriber must sign the nomination form in the signature column.  Their name must be printed too, preferably in capitals and does not have to </w:t>
                      </w:r>
                      <w:r w:rsidR="006B69C1">
                        <w:rPr>
                          <w:color w:val="000000" w:themeColor="text1"/>
                          <w:lang w:val="en-US"/>
                        </w:rPr>
                        <w:t xml:space="preserve">exactly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match the name printed in the </w:t>
                      </w:r>
                      <w:r w:rsidR="007F469B">
                        <w:rPr>
                          <w:color w:val="000000" w:themeColor="text1"/>
                          <w:lang w:val="en-US"/>
                        </w:rPr>
                        <w:t xml:space="preserve">electoral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register. </w:t>
                      </w:r>
                    </w:p>
                    <w:p w14:paraId="7F3EA866" w14:textId="1B6ADA48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An elector must not sign more nomination papers than there are vacancies in the </w:t>
                      </w:r>
                      <w:r w:rsidR="00314711">
                        <w:rPr>
                          <w:color w:val="000000" w:themeColor="text1"/>
                          <w:lang w:val="en-US"/>
                        </w:rPr>
                        <w:t>ward/parish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="00D40D8E" w:rsidRPr="00D40D8E">
                        <w:t xml:space="preserve"> </w:t>
                      </w:r>
                      <w:r w:rsidR="00D40D8E" w:rsidRPr="00D40D8E">
                        <w:rPr>
                          <w:color w:val="000000" w:themeColor="text1"/>
                          <w:lang w:val="en-US"/>
                        </w:rPr>
                        <w:t>If subscribers sign more nomination papers than there are vacancies, their signature will only be valid on the first papers delivered to the Returning Officer.</w:t>
                      </w:r>
                    </w:p>
                    <w:p w14:paraId="6A6B8B86" w14:textId="230F79CE" w:rsidR="00326C80" w:rsidRPr="008472DC" w:rsidRDefault="00326C80" w:rsidP="00326C80">
                      <w:pPr>
                        <w:rPr>
                          <w:color w:val="FF0000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For further information see the </w:t>
                      </w:r>
                      <w:hyperlink r:id="rId23" w:history="1">
                        <w:r w:rsidR="00E078E4">
                          <w:rPr>
                            <w:rStyle w:val="Hyperlink"/>
                          </w:rPr>
                          <w:t>Electoral Commission Guidance</w:t>
                        </w:r>
                      </w:hyperlink>
                      <w:r w:rsidR="00E078E4">
                        <w:t>.</w:t>
                      </w:r>
                    </w:p>
                    <w:p w14:paraId="3AD484B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927694" w14:textId="77777777" w:rsidR="00326C80" w:rsidRDefault="00326C80" w:rsidP="00326C80"/>
    <w:p w14:paraId="14DBD174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br w:type="page"/>
      </w:r>
    </w:p>
    <w:p w14:paraId="4FFEFFC5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(header)</w:t>
      </w:r>
    </w:p>
    <w:p w14:paraId="04A6FDFD" w14:textId="77777777" w:rsidR="00326C80" w:rsidRDefault="00326C80" w:rsidP="00326C80"/>
    <w:p w14:paraId="156A8916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F237F" wp14:editId="43918E69">
                <wp:simplePos x="0" y="0"/>
                <wp:positionH relativeFrom="margin">
                  <wp:posOffset>63500</wp:posOffset>
                </wp:positionH>
                <wp:positionV relativeFrom="paragraph">
                  <wp:posOffset>122555</wp:posOffset>
                </wp:positionV>
                <wp:extent cx="1758950" cy="2736850"/>
                <wp:effectExtent l="19050" t="19050" r="12700" b="63500"/>
                <wp:wrapNone/>
                <wp:docPr id="31" name="Callout: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570E7" w14:textId="120AEDB3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the parish has been divided into wards, the name of the ward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you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</w:t>
                            </w:r>
                            <w:r w:rsidR="003B4851">
                              <w:rPr>
                                <w:color w:val="0C6D8E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237F" id="Callout: Down Arrow 31" o:spid="_x0000_s1036" type="#_x0000_t80" style="position:absolute;margin-left:5pt;margin-top:9.65pt;width:138.5pt;height:21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" adj="11341,8609,18129,10075" filled="f" strokecolor="#41719c" strokeweight="2.25pt">
                <v:textbox>
                  <w:txbxContent>
                    <w:p w14:paraId="05F570E7" w14:textId="120AEDB3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the parish has been divided into wards, the name of the ward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you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</w:t>
                      </w:r>
                      <w:r w:rsidR="003B4851">
                        <w:rPr>
                          <w:color w:val="0C6D8E"/>
                          <w:lang w:val="en-US"/>
                        </w:rPr>
                        <w:t xml:space="preserve">in </w:t>
                      </w:r>
                      <w:r>
                        <w:rPr>
                          <w:color w:val="0C6D8E"/>
                          <w:lang w:val="en-US"/>
                        </w:rPr>
                        <w:t>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9D0FB" w14:textId="77777777" w:rsidR="00326C80" w:rsidRDefault="00326C80" w:rsidP="00326C80"/>
    <w:p w14:paraId="00730BAC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132BA" wp14:editId="28D3E895">
                <wp:simplePos x="0" y="0"/>
                <wp:positionH relativeFrom="margin">
                  <wp:align>right</wp:align>
                </wp:positionH>
                <wp:positionV relativeFrom="paragraph">
                  <wp:posOffset>214567</wp:posOffset>
                </wp:positionV>
                <wp:extent cx="2775585" cy="1482090"/>
                <wp:effectExtent l="19050" t="19050" r="24765" b="60960"/>
                <wp:wrapNone/>
                <wp:docPr id="15" name="Callout: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1482090"/>
                        </a:xfrm>
                        <a:prstGeom prst="downArrowCallout">
                          <a:avLst>
                            <a:gd name="adj1" fmla="val 5427"/>
                            <a:gd name="adj2" fmla="val 8882"/>
                            <a:gd name="adj3" fmla="val 25000"/>
                            <a:gd name="adj4" fmla="val 44935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8F568" w14:textId="421A37DD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This section should be completed by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election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staff when the form is </w:t>
                            </w:r>
                            <w:r w:rsidRPr="0000559B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formally submitted</w:t>
                            </w:r>
                            <w: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70EB660D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2BA" id="Callout: Down Arrow 15" o:spid="_x0000_s1037" type="#_x0000_t80" style="position:absolute;margin-left:167.35pt;margin-top:16.9pt;width:218.55pt;height:116.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" adj="9706,9776,16200,10487" filled="f" strokecolor="#41719c" strokeweight="2.25pt">
                <v:textbox>
                  <w:txbxContent>
                    <w:p w14:paraId="33F8F568" w14:textId="421A37DD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This section should be completed by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election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staff when the form is </w:t>
                      </w:r>
                      <w:r w:rsidRPr="0000559B">
                        <w:rPr>
                          <w:b/>
                          <w:bCs/>
                          <w:color w:val="0C6D8E"/>
                          <w:lang w:val="en-US"/>
                        </w:rPr>
                        <w:t>formally submitted</w:t>
                      </w:r>
                      <w:r>
                        <w:rPr>
                          <w:b/>
                          <w:bCs/>
                          <w:color w:val="0C6D8E"/>
                          <w:lang w:val="en-US"/>
                        </w:rPr>
                        <w:t>.</w:t>
                      </w:r>
                    </w:p>
                    <w:p w14:paraId="70EB660D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37AD5" w14:textId="77777777" w:rsidR="00326C80" w:rsidRDefault="00326C80" w:rsidP="00326C80"/>
    <w:p w14:paraId="2CDC23CF" w14:textId="77777777" w:rsidR="00326C80" w:rsidRDefault="00326C80" w:rsidP="00326C80"/>
    <w:p w14:paraId="145686C2" w14:textId="04C55B30" w:rsidR="00326C80" w:rsidRDefault="00D921CA" w:rsidP="00326C80">
      <w:pPr>
        <w:jc w:val="center"/>
      </w:pPr>
      <w:r w:rsidRPr="0034168A">
        <w:rPr>
          <w:noProof/>
        </w:rPr>
        <w:drawing>
          <wp:inline distT="0" distB="0" distL="0" distR="0" wp14:anchorId="16F6021C" wp14:editId="359A2E7D">
            <wp:extent cx="5924761" cy="2371725"/>
            <wp:effectExtent l="0" t="0" r="0" b="0"/>
            <wp:docPr id="395313874" name="Picture 395313874" descr="A screenshot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54566" name="Picture 1" descr="A screenshot of a form&#10;&#10;Description automatically generated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"/>
                    <a:stretch/>
                  </pic:blipFill>
                  <pic:spPr bwMode="auto">
                    <a:xfrm>
                      <a:off x="0" y="0"/>
                      <a:ext cx="5933884" cy="237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752A4" wp14:editId="118350A7">
                <wp:simplePos x="0" y="0"/>
                <wp:positionH relativeFrom="margin">
                  <wp:posOffset>4268470</wp:posOffset>
                </wp:positionH>
                <wp:positionV relativeFrom="paragraph">
                  <wp:posOffset>2065655</wp:posOffset>
                </wp:positionV>
                <wp:extent cx="1419225" cy="2186940"/>
                <wp:effectExtent l="19050" t="38100" r="28575" b="22860"/>
                <wp:wrapNone/>
                <wp:docPr id="125" name="Callout: Up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86940"/>
                        </a:xfrm>
                        <a:prstGeom prst="upArrowCallout">
                          <a:avLst>
                            <a:gd name="adj1" fmla="val 12114"/>
                            <a:gd name="adj2" fmla="val 2124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707AC" w14:textId="5DAB2DB4" w:rsidR="00326C80" w:rsidRPr="00244EC6" w:rsidRDefault="00314711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If i</w:t>
                            </w:r>
                            <w:r w:rsidR="00326C80"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542AD1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="00326C80"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52A4" id="Callout: Up Arrow 125" o:spid="_x0000_s1038" type="#_x0000_t79" style="position:absolute;left:0;text-align:left;margin-left:336.1pt;margin-top:162.65pt;width:111.75pt;height:1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" adj="7565,6212,3504,9492" filled="f" strokecolor="#41719c" strokeweight="2.25pt">
                <v:textbox>
                  <w:txbxContent>
                    <w:p w14:paraId="11B707AC" w14:textId="5DAB2DB4" w:rsidR="00326C80" w:rsidRPr="00244EC6" w:rsidRDefault="00314711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If i</w:t>
                      </w:r>
                      <w:r w:rsidR="00326C80"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542AD1">
                        <w:rPr>
                          <w:color w:val="0C6D8E"/>
                          <w:lang w:val="en-US"/>
                        </w:rPr>
                        <w:t>added here</w:t>
                      </w:r>
                      <w:r w:rsidR="00326C80"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4A1C3" wp14:editId="4F6E583B">
                <wp:simplePos x="0" y="0"/>
                <wp:positionH relativeFrom="margin">
                  <wp:align>center</wp:align>
                </wp:positionH>
                <wp:positionV relativeFrom="paragraph">
                  <wp:posOffset>1842591</wp:posOffset>
                </wp:positionV>
                <wp:extent cx="1952625" cy="2682240"/>
                <wp:effectExtent l="19050" t="57150" r="28575" b="22860"/>
                <wp:wrapNone/>
                <wp:docPr id="32" name="Callout: 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8224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E0A35" w14:textId="7777777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given here.  </w:t>
                            </w:r>
                          </w:p>
                          <w:p w14:paraId="70CA59FC" w14:textId="264E541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 xml:space="preserve">you are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’ should be added here. </w:t>
                            </w:r>
                          </w:p>
                          <w:p w14:paraId="1DEB045F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A1C3" id="Callout: Up Arrow 32" o:spid="_x0000_s1039" type="#_x0000_t79" style="position:absolute;left:0;text-align:left;margin-left:0;margin-top:145.1pt;width:153.75pt;height:211.2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" adj="7565,8266,3931,9744" filled="f" strokecolor="#41719c" strokeweight="2.25pt">
                <v:textbox>
                  <w:txbxContent>
                    <w:p w14:paraId="35AE0A35" w14:textId="7777777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given here.  </w:t>
                      </w:r>
                    </w:p>
                    <w:p w14:paraId="70CA59FC" w14:textId="264E541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204081">
                        <w:rPr>
                          <w:color w:val="0C6D8E"/>
                          <w:lang w:val="en-US"/>
                        </w:rPr>
                        <w:t xml:space="preserve">you are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’ should be added here. </w:t>
                      </w:r>
                    </w:p>
                    <w:p w14:paraId="1DEB045F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C69B0" w14:textId="43E7FFB7" w:rsidR="00326C80" w:rsidRDefault="00326C80" w:rsidP="00326C80"/>
    <w:p w14:paraId="7DEF5B07" w14:textId="19FEB4BA" w:rsidR="00326C80" w:rsidRDefault="00326C80" w:rsidP="00326C80"/>
    <w:p w14:paraId="6284106E" w14:textId="77777777" w:rsidR="00326C80" w:rsidRDefault="00326C80" w:rsidP="00326C80">
      <w:pPr>
        <w:spacing w:after="160" w:line="259" w:lineRule="auto"/>
      </w:pPr>
      <w:r>
        <w:br w:type="page"/>
      </w:r>
    </w:p>
    <w:p w14:paraId="7F773395" w14:textId="77777777" w:rsidR="00326C80" w:rsidRPr="00972E0C" w:rsidRDefault="00326C80" w:rsidP="00326C80">
      <w:pPr>
        <w:rPr>
          <w:b/>
          <w:bCs/>
          <w:color w:val="2E748E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A9C3F" wp14:editId="303D34A6">
                <wp:simplePos x="0" y="0"/>
                <wp:positionH relativeFrom="page">
                  <wp:posOffset>3829050</wp:posOffset>
                </wp:positionH>
                <wp:positionV relativeFrom="paragraph">
                  <wp:posOffset>-83184</wp:posOffset>
                </wp:positionV>
                <wp:extent cx="2244725" cy="4156075"/>
                <wp:effectExtent l="15875" t="22225" r="19050" b="57150"/>
                <wp:wrapNone/>
                <wp:docPr id="128" name="Callout: Lef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4725" cy="4156075"/>
                        </a:xfrm>
                        <a:prstGeom prst="leftArrowCallout">
                          <a:avLst>
                            <a:gd name="adj1" fmla="val 7393"/>
                            <a:gd name="adj2" fmla="val 12368"/>
                            <a:gd name="adj3" fmla="val 22803"/>
                            <a:gd name="adj4" fmla="val 61558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372AC" w14:textId="44317144" w:rsidR="00326C80" w:rsidRPr="004B5D53" w:rsidRDefault="00E46E9F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="00326C80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26C80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home address must be given here:</w:t>
                            </w:r>
                          </w:p>
                          <w:p w14:paraId="46754CF3" w14:textId="77777777" w:rsidR="00542AD1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- in full and without any abbreviations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EACC952" w14:textId="77777777" w:rsidR="00EE18E2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be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current home address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23193B" w14:textId="4C233B75" w:rsidR="00326C80" w:rsidRPr="004B5D53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not be a business address (unless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run a business from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your 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home) </w:t>
                            </w:r>
                          </w:p>
                          <w:p w14:paraId="6A8BEA16" w14:textId="3D779FCF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bookmarkStart w:id="4" w:name="_Hlk93504086"/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br/>
                              <w:t xml:space="preserve">For further information see the </w:t>
                            </w:r>
                            <w:hyperlink r:id="rId25" w:history="1">
                              <w:r w:rsidRPr="004B5D53">
                                <w:rPr>
                                  <w:rStyle w:val="Hyperlink"/>
                                  <w:color w:val="0C6D8E"/>
                                  <w:szCs w:val="24"/>
                                  <w:lang w:val="en-US"/>
                                </w:rPr>
                                <w:t>EC guidance</w:t>
                              </w:r>
                            </w:hyperlink>
                            <w:r>
                              <w:rPr>
                                <w:rStyle w:val="Hyperlink"/>
                                <w:color w:val="0C6D8E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bookmarkEnd w:id="4"/>
                          <w:p w14:paraId="14A03F5D" w14:textId="77777777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9C3F" id="Callout: Left Arrow 128" o:spid="_x0000_s1040" type="#_x0000_t77" style="position:absolute;margin-left:301.5pt;margin-top:-6.55pt;width:176.75pt;height:327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" adj="8303,9357,4925,10369" filled="f" strokecolor="#44728e" strokeweight="2.25pt">
                <v:textbox style="layout-flow:vertical">
                  <w:txbxContent>
                    <w:p w14:paraId="5C1372AC" w14:textId="44317144" w:rsidR="00326C80" w:rsidRPr="004B5D53" w:rsidRDefault="00E46E9F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="00326C80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  <w:r w:rsidR="00326C80" w:rsidRPr="004B5D53">
                        <w:rPr>
                          <w:color w:val="0C6D8E"/>
                          <w:szCs w:val="24"/>
                          <w:lang w:val="en-US"/>
                        </w:rPr>
                        <w:t>home address must be given here:</w:t>
                      </w:r>
                    </w:p>
                    <w:p w14:paraId="46754CF3" w14:textId="77777777" w:rsidR="00542AD1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>- in full and without any abbreviations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EACC952" w14:textId="77777777" w:rsidR="00EE18E2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be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current home address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123193B" w14:textId="4C233B75" w:rsidR="00326C80" w:rsidRPr="004B5D53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not be a business address (unless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run a business from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 xml:space="preserve"> your 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home) </w:t>
                      </w:r>
                    </w:p>
                    <w:p w14:paraId="6A8BEA16" w14:textId="3D779FCF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bookmarkStart w:id="5" w:name="_Hlk93504086"/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br/>
                        <w:t xml:space="preserve">For further information see the </w:t>
                      </w:r>
                      <w:hyperlink r:id="rId26" w:history="1">
                        <w:r w:rsidRPr="004B5D53">
                          <w:rPr>
                            <w:rStyle w:val="Hyperlink"/>
                            <w:color w:val="0C6D8E"/>
                            <w:szCs w:val="24"/>
                            <w:lang w:val="en-US"/>
                          </w:rPr>
                          <w:t>EC guidance</w:t>
                        </w:r>
                      </w:hyperlink>
                      <w:r>
                        <w:rPr>
                          <w:rStyle w:val="Hyperlink"/>
                          <w:color w:val="0C6D8E"/>
                          <w:szCs w:val="24"/>
                          <w:lang w:val="en-US"/>
                        </w:rPr>
                        <w:t>.</w:t>
                      </w:r>
                    </w:p>
                    <w:bookmarkEnd w:id="5"/>
                    <w:p w14:paraId="14A03F5D" w14:textId="77777777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>Form 1b – Home address form (Part 1)</w:t>
      </w:r>
    </w:p>
    <w:p w14:paraId="1B02E35A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98894" wp14:editId="3AA9443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93130" cy="308610"/>
                <wp:effectExtent l="19050" t="19050" r="2667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B7F71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All candidates must complete Part 1 of Form 1b </w:t>
                            </w:r>
                          </w:p>
                          <w:p w14:paraId="6844F5C7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8894" id="Rectangle 58" o:spid="_x0000_s1041" style="position:absolute;margin-left:0;margin-top:9.2pt;width:471.9pt;height:2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" fillcolor="window" strokecolor="windowText" strokeweight="2.25pt">
                <v:textbox>
                  <w:txbxContent>
                    <w:p w14:paraId="62AB7F71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All candidates must complete Part 1 of Form 1b </w:t>
                      </w:r>
                    </w:p>
                    <w:p w14:paraId="6844F5C7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8AFDD" w14:textId="77777777" w:rsidR="00326C80" w:rsidRDefault="00326C80" w:rsidP="00326C80"/>
    <w:p w14:paraId="0BDF85A8" w14:textId="31D5B4DA" w:rsidR="00326C80" w:rsidRDefault="00326C80" w:rsidP="00326C80"/>
    <w:p w14:paraId="191745BE" w14:textId="0374EDA4" w:rsidR="00326C80" w:rsidRDefault="00326C80" w:rsidP="00326C80">
      <w:pPr>
        <w:jc w:val="center"/>
      </w:pPr>
    </w:p>
    <w:p w14:paraId="2CDB36FB" w14:textId="37CD6719" w:rsidR="00326C80" w:rsidRDefault="00204081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B09DD" wp14:editId="2959BFF3">
                <wp:simplePos x="0" y="0"/>
                <wp:positionH relativeFrom="column">
                  <wp:posOffset>-698500</wp:posOffset>
                </wp:positionH>
                <wp:positionV relativeFrom="paragraph">
                  <wp:posOffset>116840</wp:posOffset>
                </wp:positionV>
                <wp:extent cx="1550670" cy="2038350"/>
                <wp:effectExtent l="19050" t="19050" r="11430" b="19050"/>
                <wp:wrapNone/>
                <wp:docPr id="5" name="Callout: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2038350"/>
                        </a:xfrm>
                        <a:prstGeom prst="rightArrowCallout">
                          <a:avLst>
                            <a:gd name="adj1" fmla="val 14189"/>
                            <a:gd name="adj2" fmla="val 20577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5CA6E" w14:textId="2DEC4EB2" w:rsidR="00326C80" w:rsidRPr="004C79B1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rather than </w:t>
                            </w:r>
                            <w:r w:rsidR="006017C8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any 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commonly used name. </w:t>
                            </w:r>
                          </w:p>
                          <w:p w14:paraId="6583B074" w14:textId="77777777" w:rsidR="00326C80" w:rsidRDefault="00326C80" w:rsidP="0032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09D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5" o:spid="_x0000_s1042" type="#_x0000_t78" style="position:absolute;margin-left:-55pt;margin-top:9.2pt;width:122.1pt;height:1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" adj="14035,7419,16200,9634" filled="f" strokecolor="#41719c" strokeweight="2.25pt">
                <v:textbox>
                  <w:txbxContent>
                    <w:p w14:paraId="3895CA6E" w14:textId="2DEC4EB2" w:rsidR="00326C80" w:rsidRPr="004C79B1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rather than </w:t>
                      </w:r>
                      <w:r w:rsidR="006017C8">
                        <w:rPr>
                          <w:color w:val="0C6D8E"/>
                          <w:szCs w:val="24"/>
                          <w:lang w:val="en-US"/>
                        </w:rPr>
                        <w:t xml:space="preserve">any 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commonly used name. </w:t>
                      </w:r>
                    </w:p>
                    <w:p w14:paraId="6583B074" w14:textId="77777777" w:rsidR="00326C80" w:rsidRDefault="00326C80" w:rsidP="00326C80"/>
                  </w:txbxContent>
                </v:textbox>
              </v:shape>
            </w:pict>
          </mc:Fallback>
        </mc:AlternateContent>
      </w:r>
    </w:p>
    <w:p w14:paraId="70D9146C" w14:textId="77777777" w:rsidR="00326C80" w:rsidRDefault="00326C80" w:rsidP="00326C80">
      <w:pPr>
        <w:jc w:val="center"/>
      </w:pPr>
    </w:p>
    <w:p w14:paraId="52F159E3" w14:textId="4C7DECC7" w:rsidR="00326C80" w:rsidRDefault="005C7D72" w:rsidP="00326C80">
      <w:pPr>
        <w:jc w:val="center"/>
      </w:pPr>
      <w:r w:rsidRPr="0034168A">
        <w:rPr>
          <w:noProof/>
        </w:rPr>
        <w:drawing>
          <wp:inline distT="0" distB="0" distL="0" distR="0" wp14:anchorId="5A948146" wp14:editId="4E280014">
            <wp:extent cx="4895850" cy="4544911"/>
            <wp:effectExtent l="0" t="0" r="0" b="8255"/>
            <wp:docPr id="164189214" name="Picture 164189214" descr="A screenshot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54566" name="Picture 1" descr="A screenshot of a form&#10;&#10;Description automatically generated"/>
                    <pic:cNvPicPr/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513"/>
                    <a:stretch/>
                  </pic:blipFill>
                  <pic:spPr bwMode="auto">
                    <a:xfrm>
                      <a:off x="0" y="0"/>
                      <a:ext cx="4898965" cy="4547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6E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35DF7" wp14:editId="15CA7C4D">
                <wp:simplePos x="0" y="0"/>
                <wp:positionH relativeFrom="column">
                  <wp:posOffset>-485140</wp:posOffset>
                </wp:positionH>
                <wp:positionV relativeFrom="paragraph">
                  <wp:posOffset>3328035</wp:posOffset>
                </wp:positionV>
                <wp:extent cx="3971925" cy="2800350"/>
                <wp:effectExtent l="19050" t="57150" r="28575" b="19050"/>
                <wp:wrapNone/>
                <wp:docPr id="129" name="Callout: Up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00350"/>
                        </a:xfrm>
                        <a:prstGeom prst="upArrowCallout">
                          <a:avLst>
                            <a:gd name="adj1" fmla="val 5439"/>
                            <a:gd name="adj2" fmla="val 10253"/>
                            <a:gd name="adj3" fmla="val 21833"/>
                            <a:gd name="adj4" fmla="val 5468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0AC8C" w14:textId="4073EC7E" w:rsidR="00326C80" w:rsidRPr="008B654A" w:rsidRDefault="0074706F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A 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full address should be written next to </w:t>
                            </w:r>
                            <w:r w:rsidR="00326C80" w:rsidRPr="008B654A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each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of the qualification 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>that applies to you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01846BC" w14:textId="270004D4" w:rsidR="00326C80" w:rsidRPr="008B654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If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 xml:space="preserve"> relevant</w:t>
                            </w: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, a different address may be used for each qualification.</w:t>
                            </w:r>
                          </w:p>
                          <w:p w14:paraId="0E5E65E7" w14:textId="49DECEA8" w:rsidR="00326C80" w:rsidRPr="008B654A" w:rsidRDefault="00983A3A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At least one must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match the information given on Form 1c.</w:t>
                            </w:r>
                          </w:p>
                          <w:p w14:paraId="56780CF5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5DF7" id="Callout: Up Arrow 129" o:spid="_x0000_s1043" type="#_x0000_t79" style="position:absolute;left:0;text-align:left;margin-left:-38.2pt;margin-top:262.05pt;width:312.75pt;height:2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" adj="9787,9239,4716,10386" filled="f" strokecolor="#41719c" strokeweight="2.25pt">
                <v:textbox>
                  <w:txbxContent>
                    <w:p w14:paraId="34F0AC8C" w14:textId="4073EC7E" w:rsidR="00326C80" w:rsidRPr="008B654A" w:rsidRDefault="0074706F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A 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full address should be written next to </w:t>
                      </w:r>
                      <w:r w:rsidR="00326C80" w:rsidRPr="008B654A">
                        <w:rPr>
                          <w:b/>
                          <w:bCs/>
                          <w:color w:val="0C6D8E"/>
                          <w:lang w:val="en-US"/>
                        </w:rPr>
                        <w:t>each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of the qualification </w:t>
                      </w:r>
                      <w:r w:rsidR="007E1D0A">
                        <w:rPr>
                          <w:color w:val="0C6D8E"/>
                          <w:lang w:val="en-US"/>
                        </w:rPr>
                        <w:t>that applies to you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01846BC" w14:textId="270004D4" w:rsidR="00326C80" w:rsidRPr="008B654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B654A">
                        <w:rPr>
                          <w:color w:val="0C6D8E"/>
                          <w:lang w:val="en-US"/>
                        </w:rPr>
                        <w:t>If</w:t>
                      </w:r>
                      <w:r w:rsidR="007E1D0A">
                        <w:rPr>
                          <w:color w:val="0C6D8E"/>
                          <w:lang w:val="en-US"/>
                        </w:rPr>
                        <w:t xml:space="preserve"> relevant</w:t>
                      </w:r>
                      <w:r w:rsidRPr="008B654A">
                        <w:rPr>
                          <w:color w:val="0C6D8E"/>
                          <w:lang w:val="en-US"/>
                        </w:rPr>
                        <w:t>, a different address may be used for each qualification.</w:t>
                      </w:r>
                    </w:p>
                    <w:p w14:paraId="0E5E65E7" w14:textId="49DECEA8" w:rsidR="00326C80" w:rsidRPr="008B654A" w:rsidRDefault="00983A3A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At least one must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match the information given on Form 1c.</w:t>
                      </w:r>
                    </w:p>
                    <w:p w14:paraId="56780CF5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3B44C" wp14:editId="0E9C804B">
                <wp:simplePos x="0" y="0"/>
                <wp:positionH relativeFrom="margin">
                  <wp:posOffset>3890010</wp:posOffset>
                </wp:positionH>
                <wp:positionV relativeFrom="paragraph">
                  <wp:posOffset>3817620</wp:posOffset>
                </wp:positionV>
                <wp:extent cx="2000250" cy="2028825"/>
                <wp:effectExtent l="19050" t="57150" r="19050" b="28575"/>
                <wp:wrapNone/>
                <wp:docPr id="130" name="Callout: Up Arrow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28825"/>
                        </a:xfrm>
                        <a:prstGeom prst="upArrowCallout">
                          <a:avLst>
                            <a:gd name="adj1" fmla="val 13300"/>
                            <a:gd name="adj2" fmla="val 14345"/>
                            <a:gd name="adj3" fmla="val 25000"/>
                            <a:gd name="adj4" fmla="val 534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551D2" w14:textId="77777777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CB3FA4">
                              <w:rPr>
                                <w:color w:val="0C6D8E"/>
                                <w:lang w:val="en-US"/>
                              </w:rPr>
                              <w:t>There are no restrictions on who can be a witness, but the same person will need to witness Form 1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B44C" id="Callout: Up Arrow 130" o:spid="_x0000_s1044" type="#_x0000_t79" style="position:absolute;left:0;text-align:left;margin-left:306.3pt;margin-top:300.6pt;width:157.5pt;height:1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" adj="10065,7701,5324,9364" filled="f" strokecolor="#41719c" strokeweight="2.25pt">
                <v:textbox>
                  <w:txbxContent>
                    <w:p w14:paraId="081551D2" w14:textId="77777777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CB3FA4">
                        <w:rPr>
                          <w:color w:val="0C6D8E"/>
                          <w:lang w:val="en-US"/>
                        </w:rPr>
                        <w:t>There are no restrictions on who can be a witness, but the same person will need to witness Form 1</w:t>
                      </w:r>
                      <w:r>
                        <w:rPr>
                          <w:color w:val="0C6D8E"/>
                          <w:lang w:val="en-US"/>
                        </w:rPr>
                        <w:t>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0099" wp14:editId="7CE6C984">
                <wp:simplePos x="0" y="0"/>
                <wp:positionH relativeFrom="margin">
                  <wp:posOffset>440780</wp:posOffset>
                </wp:positionH>
                <wp:positionV relativeFrom="paragraph">
                  <wp:posOffset>10160</wp:posOffset>
                </wp:positionV>
                <wp:extent cx="522514" cy="352697"/>
                <wp:effectExtent l="0" t="0" r="1143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5269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DB39E0" id="Oval 59" o:spid="_x0000_s1026" style="position:absolute;margin-left:34.7pt;margin-top:.8pt;width:41.15pt;height:27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" filled="f" strokecolor="#0c6d8e" strokeweight="1pt">
                <v:stroke joinstyle="miter"/>
                <w10:wrap anchorx="margin"/>
              </v:oval>
            </w:pict>
          </mc:Fallback>
        </mc:AlternateContent>
      </w:r>
      <w:r w:rsidR="00337C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C80">
        <w:br w:type="page"/>
      </w:r>
    </w:p>
    <w:p w14:paraId="10122D9D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(Part 2)</w:t>
      </w:r>
    </w:p>
    <w:p w14:paraId="246C92D7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E0620" wp14:editId="4C9DF3F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676355" cy="856162"/>
                <wp:effectExtent l="19050" t="19050" r="1968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355" cy="856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5FC21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Candidates who do not want their home address printed on the ballot paper must complete and sign Part 2 of Form 1b.</w:t>
                            </w:r>
                          </w:p>
                          <w:p w14:paraId="52F651C2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Part 2 should be submitted whether it is completed or not.  </w:t>
                            </w:r>
                          </w:p>
                          <w:p w14:paraId="4EAB5C2A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0620" id="Rectangle 39" o:spid="_x0000_s1045" style="position:absolute;margin-left:395.75pt;margin-top:6.3pt;width:446.95pt;height:6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" fillcolor="window" strokecolor="windowText" strokeweight="2.25pt">
                <v:textbox>
                  <w:txbxContent>
                    <w:p w14:paraId="5695FC21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Candidates who do not want their home address printed on the ballot paper must complete and sign Part 2 of Form 1b.</w:t>
                      </w:r>
                    </w:p>
                    <w:p w14:paraId="52F651C2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Part 2 should be submitted whether it is completed or not.  </w:t>
                      </w:r>
                    </w:p>
                    <w:p w14:paraId="4EAB5C2A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9FB6C" w14:textId="77777777" w:rsidR="00326C80" w:rsidRDefault="00326C80" w:rsidP="00326C80"/>
    <w:p w14:paraId="553F5CB6" w14:textId="77777777" w:rsidR="00326C80" w:rsidRDefault="00326C80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D5C6" wp14:editId="0F06F4DC">
                <wp:simplePos x="0" y="0"/>
                <wp:positionH relativeFrom="margin">
                  <wp:posOffset>287655</wp:posOffset>
                </wp:positionH>
                <wp:positionV relativeFrom="paragraph">
                  <wp:posOffset>324485</wp:posOffset>
                </wp:positionV>
                <wp:extent cx="521970" cy="352425"/>
                <wp:effectExtent l="0" t="0" r="1143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C26284" id="Oval 60" o:spid="_x0000_s1026" style="position:absolute;margin-left:22.65pt;margin-top:25.55pt;width:41.1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" filled="f" strokecolor="#0c6d8e" strokeweight="1pt">
                <v:stroke joinstyle="miter"/>
                <w10:wrap anchorx="margin"/>
              </v:oval>
            </w:pict>
          </mc:Fallback>
        </mc:AlternateContent>
      </w:r>
    </w:p>
    <w:p w14:paraId="7AD4A355" w14:textId="0C9752A7" w:rsidR="00326C80" w:rsidRDefault="00E30D9C" w:rsidP="00326C80">
      <w:pPr>
        <w:jc w:val="center"/>
      </w:pPr>
      <w:r w:rsidRPr="002D0063">
        <w:rPr>
          <w:noProof/>
        </w:rPr>
        <w:drawing>
          <wp:inline distT="0" distB="0" distL="0" distR="0" wp14:anchorId="4390AD4D" wp14:editId="51B2466C">
            <wp:extent cx="5237955" cy="3981450"/>
            <wp:effectExtent l="0" t="0" r="1270" b="0"/>
            <wp:docPr id="360209434" name="Picture 360209434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89594" name="Picture 1" descr="A screenshot of a computer screen&#10;&#10;Description automatically generated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5247982" cy="398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767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38B91" wp14:editId="5A2DBD58">
                <wp:simplePos x="0" y="0"/>
                <wp:positionH relativeFrom="margin">
                  <wp:posOffset>2139950</wp:posOffset>
                </wp:positionH>
                <wp:positionV relativeFrom="paragraph">
                  <wp:posOffset>2014855</wp:posOffset>
                </wp:positionV>
                <wp:extent cx="3270885" cy="5139690"/>
                <wp:effectExtent l="19050" t="57150" r="24765" b="22860"/>
                <wp:wrapNone/>
                <wp:docPr id="133" name="Callout: Up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5139690"/>
                        </a:xfrm>
                        <a:prstGeom prst="upArrowCallout">
                          <a:avLst>
                            <a:gd name="adj1" fmla="val 5646"/>
                            <a:gd name="adj2" fmla="val 8196"/>
                            <a:gd name="adj3" fmla="val 17363"/>
                            <a:gd name="adj4" fmla="val 5280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B8530" w14:textId="3897D1A8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The relevant area is the county/district/London borough </w:t>
                            </w:r>
                            <w:r w:rsidR="00983A3A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home address is </w:t>
                            </w:r>
                            <w:r w:rsidR="00702C5A">
                              <w:rPr>
                                <w:color w:val="0C6D8E"/>
                                <w:lang w:val="en-US"/>
                              </w:rPr>
                              <w:t>in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2479D46" w14:textId="77777777" w:rsidR="009A767C" w:rsidRPr="00B36571" w:rsidRDefault="009A767C" w:rsidP="009A767C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For example, if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home address is in the </w:t>
                            </w:r>
                            <w:r w:rsidRPr="00E43E40">
                              <w:rPr>
                                <w:color w:val="FF0000"/>
                                <w:lang w:val="en-US"/>
                              </w:rPr>
                              <w:t>[INSERT FULL COUNCIL NAME]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area, the name of the relevant area is ‘</w:t>
                            </w:r>
                            <w:r w:rsidRPr="00E43E40">
                              <w:rPr>
                                <w:color w:val="FF0000"/>
                                <w:lang w:val="en-US"/>
                              </w:rPr>
                              <w:t>[INSERT COUNCIL NAME]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’. </w:t>
                            </w:r>
                          </w:p>
                          <w:p w14:paraId="246429E4" w14:textId="77777777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The parish or parish ward should not be given here.</w:t>
                            </w:r>
                          </w:p>
                          <w:p w14:paraId="0CD10F71" w14:textId="1598B484" w:rsidR="00326C80" w:rsidRPr="008025AA" w:rsidRDefault="00326C80" w:rsidP="00FB7183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FA7FDD">
                              <w:rPr>
                                <w:color w:val="0C6D8E"/>
                                <w:lang w:val="en-US"/>
                              </w:rPr>
                              <w:t xml:space="preserve">For further information see </w:t>
                            </w:r>
                            <w:hyperlink r:id="rId29" w:history="1">
                              <w:r w:rsidR="00FB7183">
                                <w:rPr>
                                  <w:rStyle w:val="Hyperlink"/>
                                </w:rPr>
                                <w:t>Electoral Commission Guidance</w:t>
                              </w:r>
                            </w:hyperlink>
                            <w:r w:rsidR="00FB718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B91" id="Callout: Up Arrow 133" o:spid="_x0000_s1046" type="#_x0000_t79" style="position:absolute;left:0;text-align:left;margin-left:168.5pt;margin-top:158.65pt;width:257.55pt;height:40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" adj="10194,9030,2387,10190" filled="f" strokecolor="#41719c" strokeweight="2.25pt">
                <v:textbox>
                  <w:txbxContent>
                    <w:p w14:paraId="1EFB8530" w14:textId="3897D1A8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The relevant area is the county/district/London borough </w:t>
                      </w:r>
                      <w:r w:rsidR="00983A3A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home address is </w:t>
                      </w:r>
                      <w:r w:rsidR="00702C5A">
                        <w:rPr>
                          <w:color w:val="0C6D8E"/>
                          <w:lang w:val="en-US"/>
                        </w:rPr>
                        <w:t>in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2479D46" w14:textId="77777777" w:rsidR="009A767C" w:rsidRPr="00B36571" w:rsidRDefault="009A767C" w:rsidP="009A767C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For example, if </w:t>
                      </w:r>
                      <w:r>
                        <w:rPr>
                          <w:color w:val="0C6D8E"/>
                          <w:lang w:val="en-US"/>
                        </w:rPr>
                        <w:t>your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home address is in the </w:t>
                      </w:r>
                      <w:r w:rsidRPr="00E43E40">
                        <w:rPr>
                          <w:color w:val="FF0000"/>
                          <w:lang w:val="en-US"/>
                        </w:rPr>
                        <w:t>[INSERT FULL COUNCIL NAME]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area, the name of the relevant area is ‘</w:t>
                      </w:r>
                      <w:r w:rsidRPr="00E43E40">
                        <w:rPr>
                          <w:color w:val="FF0000"/>
                          <w:lang w:val="en-US"/>
                        </w:rPr>
                        <w:t>[INSERT COUNCIL NAME]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’. </w:t>
                      </w:r>
                    </w:p>
                    <w:p w14:paraId="246429E4" w14:textId="77777777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The parish or parish ward should not be given here.</w:t>
                      </w:r>
                    </w:p>
                    <w:p w14:paraId="0CD10F71" w14:textId="1598B484" w:rsidR="00326C80" w:rsidRPr="008025AA" w:rsidRDefault="00326C80" w:rsidP="00FB7183">
                      <w:pPr>
                        <w:rPr>
                          <w:color w:val="0C6D8E"/>
                          <w:lang w:val="en-US"/>
                        </w:rPr>
                      </w:pPr>
                      <w:r w:rsidRPr="00FA7FDD">
                        <w:rPr>
                          <w:color w:val="0C6D8E"/>
                          <w:lang w:val="en-US"/>
                        </w:rPr>
                        <w:t xml:space="preserve">For further information see </w:t>
                      </w:r>
                      <w:hyperlink r:id="rId30" w:history="1">
                        <w:r w:rsidR="00FB7183">
                          <w:rPr>
                            <w:rStyle w:val="Hyperlink"/>
                          </w:rPr>
                          <w:t>Electoral Commission Guidance</w:t>
                        </w:r>
                      </w:hyperlink>
                      <w:r w:rsidR="00FB718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AE41C" wp14:editId="0C0BA7B5">
                <wp:simplePos x="0" y="0"/>
                <wp:positionH relativeFrom="margin">
                  <wp:posOffset>5008880</wp:posOffset>
                </wp:positionH>
                <wp:positionV relativeFrom="paragraph">
                  <wp:posOffset>2470150</wp:posOffset>
                </wp:positionV>
                <wp:extent cx="1565910" cy="2160270"/>
                <wp:effectExtent l="57150" t="19050" r="15240" b="11430"/>
                <wp:wrapNone/>
                <wp:docPr id="132" name="Callout: Lef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2160270"/>
                        </a:xfrm>
                        <a:prstGeom prst="leftArrowCallout">
                          <a:avLst>
                            <a:gd name="adj1" fmla="val 7013"/>
                            <a:gd name="adj2" fmla="val 12698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A1706" w14:textId="77777777" w:rsidR="00326C80" w:rsidRPr="00886CB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6CB6">
                              <w:rPr>
                                <w:color w:val="0C6D8E"/>
                                <w:lang w:val="en-US"/>
                              </w:rPr>
                              <w:t xml:space="preserve">If either of the two boxes above have been completed the form must be signed and dated. </w:t>
                            </w:r>
                          </w:p>
                          <w:p w14:paraId="74622B20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E41C" id="Callout: Left Arrow 132" o:spid="_x0000_s1047" type="#_x0000_t77" style="position:absolute;left:0;text-align:left;margin-left:394.4pt;margin-top:194.5pt;width:123.3pt;height:17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" adj="7565,8812,5400,10251" filled="f" strokecolor="#44728e" strokeweight="2.25pt">
                <v:textbox>
                  <w:txbxContent>
                    <w:p w14:paraId="4B4A1706" w14:textId="77777777" w:rsidR="00326C80" w:rsidRPr="00886CB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6CB6">
                        <w:rPr>
                          <w:color w:val="0C6D8E"/>
                          <w:lang w:val="en-US"/>
                        </w:rPr>
                        <w:t xml:space="preserve">If either of the two boxes above have been completed the form must be signed and dated. </w:t>
                      </w:r>
                    </w:p>
                    <w:p w14:paraId="74622B20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ADF53" w14:textId="77777777" w:rsidR="00326C80" w:rsidRDefault="00326C80" w:rsidP="00326C80"/>
    <w:p w14:paraId="4CA65F46" w14:textId="70230EA6" w:rsidR="00326C80" w:rsidRDefault="00326C80" w:rsidP="00326C80">
      <w:r>
        <w:br w:type="page"/>
      </w:r>
    </w:p>
    <w:p w14:paraId="25A1DE6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b/>
          <w:bCs/>
          <w:color w:val="2E748E"/>
          <w:sz w:val="28"/>
          <w:szCs w:val="28"/>
        </w:rPr>
        <w:lastRenderedPageBreak/>
        <w:t xml:space="preserve">Form 1c – Consent to nomination </w:t>
      </w:r>
    </w:p>
    <w:p w14:paraId="4DDD73A0" w14:textId="77777777" w:rsidR="00326C80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33B3F" wp14:editId="38A4C61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4050" cy="400050"/>
                <wp:effectExtent l="19050" t="1905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D64AE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lang w:val="en-US"/>
                              </w:rPr>
                              <w:t xml:space="preserve">The entire form must be submitted. </w:t>
                            </w:r>
                          </w:p>
                          <w:p w14:paraId="03AC635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3B3F" id="Rectangle 62" o:spid="_x0000_s1048" style="position:absolute;margin-left:400.3pt;margin-top:1.65pt;width:451.5pt;height:31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" fillcolor="window" strokecolor="windowText" strokeweight="2.25pt">
                <v:textbox>
                  <w:txbxContent>
                    <w:p w14:paraId="751D64AE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lang w:val="en-US"/>
                        </w:rPr>
                        <w:t xml:space="preserve">The entire form must be submitted. </w:t>
                      </w:r>
                    </w:p>
                    <w:p w14:paraId="03AC635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A99E09" w14:textId="77777777" w:rsidR="00326C80" w:rsidRPr="00063414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</w:p>
    <w:p w14:paraId="5D20A219" w14:textId="7A77DB26" w:rsidR="00326C80" w:rsidRDefault="00A36C34" w:rsidP="00326C80">
      <w:pPr>
        <w:jc w:val="center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59DC3" wp14:editId="354AC3C4">
                <wp:simplePos x="0" y="0"/>
                <wp:positionH relativeFrom="page">
                  <wp:posOffset>5270418</wp:posOffset>
                </wp:positionH>
                <wp:positionV relativeFrom="paragraph">
                  <wp:posOffset>610309</wp:posOffset>
                </wp:positionV>
                <wp:extent cx="1913255" cy="1785620"/>
                <wp:effectExtent l="57150" t="19050" r="10795" b="24130"/>
                <wp:wrapNone/>
                <wp:docPr id="136" name="Callout: 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78562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19842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CE63E" w14:textId="6CD81C72" w:rsidR="00326C80" w:rsidRPr="005A4866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(rather than commonly used name) as given in Form 1a.  </w:t>
                            </w:r>
                          </w:p>
                          <w:p w14:paraId="77C98ADF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DC3" id="Callout: Left Arrow 136" o:spid="_x0000_s1049" type="#_x0000_t77" style="position:absolute;left:0;text-align:left;margin-left:415pt;margin-top:48.05pt;width:150.65pt;height:140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" adj="7565,8983,4000,10242" filled="f" strokecolor="#44728e" strokeweight="2.25pt">
                <v:textbox>
                  <w:txbxContent>
                    <w:p w14:paraId="076CE63E" w14:textId="6CD81C72" w:rsidR="00326C80" w:rsidRPr="005A4866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(rather than commonly used name) as given in Form 1a.  </w:t>
                      </w:r>
                    </w:p>
                    <w:p w14:paraId="77C98ADF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9C50D" wp14:editId="25BD94AB">
                <wp:simplePos x="0" y="0"/>
                <wp:positionH relativeFrom="page">
                  <wp:posOffset>5317919</wp:posOffset>
                </wp:positionH>
                <wp:positionV relativeFrom="paragraph">
                  <wp:posOffset>4339161</wp:posOffset>
                </wp:positionV>
                <wp:extent cx="1866265" cy="1452880"/>
                <wp:effectExtent l="57150" t="19050" r="19685" b="13970"/>
                <wp:wrapNone/>
                <wp:docPr id="16" name="Callout: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1452880"/>
                        </a:xfrm>
                        <a:prstGeom prst="leftArrowCallout">
                          <a:avLst>
                            <a:gd name="adj1" fmla="val 6670"/>
                            <a:gd name="adj2" fmla="val 8410"/>
                            <a:gd name="adj3" fmla="val 24264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C658B" w14:textId="14A04795" w:rsidR="00326C80" w:rsidRPr="00BD1280" w:rsidRDefault="007D4C36" w:rsidP="00E23ED4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sign here, and the date should not be earlier 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 xml:space="preserve">than </w:t>
                            </w:r>
                            <w:r w:rsidR="00C825A1">
                              <w:rPr>
                                <w:color w:val="0C6D8E"/>
                                <w:lang w:val="en-US"/>
                              </w:rPr>
                              <w:t>5</w:t>
                            </w:r>
                            <w:r w:rsidR="00E23ED4">
                              <w:rPr>
                                <w:color w:val="0C6D8E"/>
                                <w:lang w:val="en-US"/>
                              </w:rPr>
                              <w:t xml:space="preserve"> March 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0D" id="Callout: Left Arrow 16" o:spid="_x0000_s1050" type="#_x0000_t77" style="position:absolute;left:0;text-align:left;margin-left:418.75pt;margin-top:341.65pt;width:146.95pt;height:114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" adj="7565,8983,4080,10080" filled="f" strokecolor="#44728e" strokeweight="2.25pt">
                <v:textbox>
                  <w:txbxContent>
                    <w:p w14:paraId="3A8C658B" w14:textId="14A04795" w:rsidR="00326C80" w:rsidRPr="00BD1280" w:rsidRDefault="007D4C36" w:rsidP="00E23ED4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sign here, and the date should not be earlier </w:t>
                      </w:r>
                      <w:r w:rsidR="00AE7930">
                        <w:rPr>
                          <w:color w:val="0C6D8E"/>
                          <w:lang w:val="en-US"/>
                        </w:rPr>
                        <w:t xml:space="preserve">than </w:t>
                      </w:r>
                      <w:r w:rsidR="00C825A1">
                        <w:rPr>
                          <w:color w:val="0C6D8E"/>
                          <w:lang w:val="en-US"/>
                        </w:rPr>
                        <w:t>5</w:t>
                      </w:r>
                      <w:r w:rsidR="00E23ED4">
                        <w:rPr>
                          <w:color w:val="0C6D8E"/>
                          <w:lang w:val="en-US"/>
                        </w:rPr>
                        <w:t xml:space="preserve"> March 2024.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A9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88F24" wp14:editId="63B454AA">
                <wp:simplePos x="0" y="0"/>
                <wp:positionH relativeFrom="column">
                  <wp:posOffset>-536575</wp:posOffset>
                </wp:positionH>
                <wp:positionV relativeFrom="paragraph">
                  <wp:posOffset>1381760</wp:posOffset>
                </wp:positionV>
                <wp:extent cx="1857251" cy="3792930"/>
                <wp:effectExtent l="19050" t="19050" r="10160" b="17145"/>
                <wp:wrapNone/>
                <wp:docPr id="19" name="Callout: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51" cy="3792930"/>
                        </a:xfrm>
                        <a:prstGeom prst="rightArrowCallou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18F9E" w14:textId="286BA00C" w:rsidR="00326C80" w:rsidRDefault="007D4C36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65438">
                              <w:rPr>
                                <w:color w:val="0C6D8E"/>
                                <w:lang w:val="en-US"/>
                              </w:rPr>
                              <w:t xml:space="preserve"> must strike through any qualification that does not apply, leaving at least one not struck through.</w:t>
                            </w:r>
                          </w:p>
                          <w:p w14:paraId="2D4F4497" w14:textId="38033194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The qualificatio</w:t>
                            </w:r>
                            <w:r w:rsidR="00242A03">
                              <w:rPr>
                                <w:color w:val="0C6D8E"/>
                                <w:lang w:val="en-US"/>
                              </w:rPr>
                              <w:t>n</w:t>
                            </w: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s which apply must match the information given in Part 1 of Form 1b</w:t>
                            </w:r>
                            <w:r w:rsidR="004A53A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5507246E" w14:textId="77777777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0E0D660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8F24" id="Callout: Right Arrow 19" o:spid="_x0000_s1051" type="#_x0000_t78" style="position:absolute;left:0;text-align:left;margin-left:-42.25pt;margin-top:108.8pt;width:146.25pt;height:29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" adj="14035,8156,16200,9478" filled="f" strokecolor="#41719c" strokeweight="2.25pt">
                <v:textbox>
                  <w:txbxContent>
                    <w:p w14:paraId="09E18F9E" w14:textId="286BA00C" w:rsidR="00326C80" w:rsidRDefault="007D4C36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65438">
                        <w:rPr>
                          <w:color w:val="0C6D8E"/>
                          <w:lang w:val="en-US"/>
                        </w:rPr>
                        <w:t xml:space="preserve"> must strike through any qualification that does not apply, leaving at least one not struck through.</w:t>
                      </w:r>
                    </w:p>
                    <w:p w14:paraId="2D4F4497" w14:textId="38033194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65438">
                        <w:rPr>
                          <w:color w:val="0C6D8E"/>
                          <w:lang w:val="en-US"/>
                        </w:rPr>
                        <w:t>The qualificatio</w:t>
                      </w:r>
                      <w:r w:rsidR="00242A03">
                        <w:rPr>
                          <w:color w:val="0C6D8E"/>
                          <w:lang w:val="en-US"/>
                        </w:rPr>
                        <w:t>n</w:t>
                      </w:r>
                      <w:r w:rsidRPr="00965438">
                        <w:rPr>
                          <w:color w:val="0C6D8E"/>
                          <w:lang w:val="en-US"/>
                        </w:rPr>
                        <w:t>s which apply must match the information given in Part 1 of Form 1b</w:t>
                      </w:r>
                      <w:r w:rsidR="004A53A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5507246E" w14:textId="77777777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0E0D660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1A5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FC590" wp14:editId="359ED8C1">
                <wp:simplePos x="0" y="0"/>
                <wp:positionH relativeFrom="margin">
                  <wp:posOffset>471170</wp:posOffset>
                </wp:positionH>
                <wp:positionV relativeFrom="paragraph">
                  <wp:posOffset>5125085</wp:posOffset>
                </wp:positionV>
                <wp:extent cx="1703070" cy="2076450"/>
                <wp:effectExtent l="19050" t="57150" r="11430" b="19050"/>
                <wp:wrapNone/>
                <wp:docPr id="141" name="Callout: Up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2076450"/>
                        </a:xfrm>
                        <a:prstGeom prst="upArrowCallout">
                          <a:avLst>
                            <a:gd name="adj1" fmla="val 8893"/>
                            <a:gd name="adj2" fmla="val 14396"/>
                            <a:gd name="adj3" fmla="val 31711"/>
                            <a:gd name="adj4" fmla="val 54258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0F59D" w14:textId="4F4151BF" w:rsidR="00326C80" w:rsidRPr="00007502" w:rsidRDefault="007D4C36" w:rsidP="00326C80">
                            <w:pP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be 18 or over on the</w:t>
                            </w:r>
                            <w:r w:rsidR="00326C80" w:rsidRPr="00007502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date of submitting the nomination paper</w:t>
                            </w:r>
                            <w:r w:rsidR="004A53AA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.</w:t>
                            </w:r>
                            <w:r w:rsidR="00326C80" w:rsidRPr="00007502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2CAB494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C590" id="Callout: Up Arrow 141" o:spid="_x0000_s1052" type="#_x0000_t79" style="position:absolute;left:0;text-align:left;margin-left:37.1pt;margin-top:403.55pt;width:134.1pt;height:16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" adj="9880,7690,5618,9840" filled="f" strokecolor="#41719c" strokeweight="2.25pt">
                <v:textbox>
                  <w:txbxContent>
                    <w:p w14:paraId="3310F59D" w14:textId="4F4151BF" w:rsidR="00326C80" w:rsidRPr="00007502" w:rsidRDefault="007D4C36" w:rsidP="00326C80">
                      <w:pPr>
                        <w:rPr>
                          <w:b/>
                          <w:bCs/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be 18 or over on the</w:t>
                      </w:r>
                      <w:r w:rsidR="00326C80" w:rsidRPr="00007502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date of submitting the nomination paper</w:t>
                      </w:r>
                      <w:r w:rsidR="004A53AA">
                        <w:rPr>
                          <w:b/>
                          <w:bCs/>
                          <w:color w:val="0C6D8E"/>
                          <w:lang w:val="en-US"/>
                        </w:rPr>
                        <w:t>.</w:t>
                      </w:r>
                      <w:r w:rsidR="00326C80" w:rsidRPr="00007502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2CAB494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52" w:rsidRPr="00DF4C78">
        <w:rPr>
          <w:noProof/>
        </w:rPr>
        <w:drawing>
          <wp:inline distT="0" distB="0" distL="0" distR="0" wp14:anchorId="1C3DC87D" wp14:editId="4E650D6B">
            <wp:extent cx="4298565" cy="5934075"/>
            <wp:effectExtent l="0" t="0" r="6985" b="0"/>
            <wp:docPr id="161215526" name="Picture 1" descr="A document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15526" name="Picture 1" descr="A document with text and images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14032" cy="59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830FA" wp14:editId="6AC80DB3">
                <wp:simplePos x="0" y="0"/>
                <wp:positionH relativeFrom="margin">
                  <wp:posOffset>3342640</wp:posOffset>
                </wp:positionH>
                <wp:positionV relativeFrom="paragraph">
                  <wp:posOffset>5649595</wp:posOffset>
                </wp:positionV>
                <wp:extent cx="1604010" cy="1645920"/>
                <wp:effectExtent l="19050" t="38100" r="15240" b="11430"/>
                <wp:wrapNone/>
                <wp:docPr id="139" name="Callout: Up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45920"/>
                        </a:xfrm>
                        <a:prstGeom prst="upArrowCallout">
                          <a:avLst>
                            <a:gd name="adj1" fmla="val 6818"/>
                            <a:gd name="adj2" fmla="val 15404"/>
                            <a:gd name="adj3" fmla="val 25000"/>
                            <a:gd name="adj4" fmla="val 5409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7CA77" w14:textId="0B3190FA" w:rsidR="00326C80" w:rsidRPr="00A90FDF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A90FDF">
                              <w:rPr>
                                <w:color w:val="0C6D8E"/>
                                <w:lang w:val="en-US"/>
                              </w:rPr>
                              <w:t>This must be the same person who witnessed Part 1 of Form 1b</w:t>
                            </w:r>
                            <w:r w:rsidR="004A53A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0B8F199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30FA" id="Callout: Up Arrow 139" o:spid="_x0000_s1053" type="#_x0000_t79" style="position:absolute;left:0;text-align:left;margin-left:263.2pt;margin-top:444.85pt;width:126.3pt;height:12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" adj="9915,7473,5263,10064" filled="f" strokecolor="#41719c" strokeweight="2.25pt">
                <v:textbox>
                  <w:txbxContent>
                    <w:p w14:paraId="4227CA77" w14:textId="0B3190FA" w:rsidR="00326C80" w:rsidRPr="00A90FDF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A90FDF">
                        <w:rPr>
                          <w:color w:val="0C6D8E"/>
                          <w:lang w:val="en-US"/>
                        </w:rPr>
                        <w:t>This must be the same person who witnessed Part 1 of Form 1b</w:t>
                      </w:r>
                      <w:r w:rsidR="004A53A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0B8F199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961B45" wp14:editId="29A10766">
                <wp:simplePos x="0" y="0"/>
                <wp:positionH relativeFrom="column">
                  <wp:posOffset>10061823</wp:posOffset>
                </wp:positionH>
                <wp:positionV relativeFrom="paragraph">
                  <wp:posOffset>5778254</wp:posOffset>
                </wp:positionV>
                <wp:extent cx="360" cy="360"/>
                <wp:effectExtent l="95250" t="152400" r="114300" b="152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6E6A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788pt;margin-top:446.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">
                <v:imagedata r:id="rId33" o:title=""/>
              </v:shape>
            </w:pict>
          </mc:Fallback>
        </mc:AlternateContent>
      </w:r>
      <w:r w:rsidR="00326C80">
        <w:rPr>
          <w:b/>
          <w:color w:val="0C6D8E"/>
          <w:sz w:val="28"/>
          <w:szCs w:val="28"/>
        </w:rPr>
        <w:br w:type="page"/>
      </w:r>
    </w:p>
    <w:p w14:paraId="47F78953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5AC06" wp14:editId="6BC51F18">
                <wp:simplePos x="0" y="0"/>
                <wp:positionH relativeFrom="page">
                  <wp:posOffset>4728210</wp:posOffset>
                </wp:positionH>
                <wp:positionV relativeFrom="paragraph">
                  <wp:posOffset>-127000</wp:posOffset>
                </wp:positionV>
                <wp:extent cx="1920240" cy="521970"/>
                <wp:effectExtent l="19050" t="19050" r="22860" b="114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05811" w14:textId="77777777" w:rsidR="00326C80" w:rsidRPr="00F74BC8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74BC8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For party candidates only</w:t>
                            </w:r>
                          </w:p>
                          <w:p w14:paraId="6EDF6475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AC06" id="Rectangle 85" o:spid="_x0000_s1054" style="position:absolute;margin-left:372.3pt;margin-top:-10pt;width:151.2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" fillcolor="window" strokecolor="windowText" strokeweight="2.25pt">
                <v:textbox>
                  <w:txbxContent>
                    <w:p w14:paraId="37205811" w14:textId="77777777" w:rsidR="00326C80" w:rsidRPr="00F74BC8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74BC8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For party candidates only</w:t>
                      </w:r>
                    </w:p>
                    <w:p w14:paraId="6EDF6475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rFonts w:ascii="Verdana" w:hAnsi="Verdana"/>
          <w:b/>
          <w:bCs/>
          <w:color w:val="2E748E"/>
          <w:sz w:val="28"/>
          <w:szCs w:val="28"/>
        </w:rPr>
        <w:t xml:space="preserve">Form 2 – Certificate of authorisation </w:t>
      </w:r>
    </w:p>
    <w:p w14:paraId="7E5C12BC" w14:textId="77777777" w:rsidR="00326C80" w:rsidRDefault="00326C80" w:rsidP="00326C80"/>
    <w:p w14:paraId="2D47B17B" w14:textId="44169809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6CF69" wp14:editId="2118E8DB">
                <wp:simplePos x="0" y="0"/>
                <wp:positionH relativeFrom="column">
                  <wp:posOffset>3740595</wp:posOffset>
                </wp:positionH>
                <wp:positionV relativeFrom="paragraph">
                  <wp:posOffset>27313</wp:posOffset>
                </wp:positionV>
                <wp:extent cx="2650424" cy="5301096"/>
                <wp:effectExtent l="57150" t="19050" r="17145" b="13970"/>
                <wp:wrapNone/>
                <wp:docPr id="144" name="Callout: Lef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424" cy="5301096"/>
                        </a:xfrm>
                        <a:prstGeom prst="leftArrowCallout">
                          <a:avLst>
                            <a:gd name="adj1" fmla="val 5096"/>
                            <a:gd name="adj2" fmla="val 12751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DC602" w14:textId="499075E6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7D4C36" w:rsidRPr="003F286F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A51A52" w:rsidRPr="003F286F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authorised to use a specific registered description or the party name, it should be written here. </w:t>
                            </w:r>
                            <w:r w:rsidRPr="00884C5D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Must match description on Form 1a.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1041E49D" w14:textId="4607C283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Or, if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9446DC">
                              <w:rPr>
                                <w:color w:val="0C6D8E"/>
                                <w:lang w:val="en-US"/>
                              </w:rPr>
                              <w:t xml:space="preserve">are </w:t>
                            </w:r>
                            <w:r w:rsidR="009446DC" w:rsidRPr="00884C5D">
                              <w:rPr>
                                <w:color w:val="0C6D8E"/>
                                <w:lang w:val="en-US"/>
                              </w:rPr>
                              <w:t>authorised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to choose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from a range of registered descriptions or party name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s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>, it should say ‘any registered description or the party’s name as registered with the Electoral Commission</w:t>
                            </w:r>
                            <w:r w:rsidR="00B90DFE">
                              <w:rPr>
                                <w:color w:val="0C6D8E"/>
                                <w:lang w:val="en-US"/>
                              </w:rPr>
                              <w:t>’</w:t>
                            </w:r>
                            <w:r w:rsidR="00B65EDE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4AEC231E" w14:textId="510754E9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Check the </w:t>
                            </w:r>
                            <w:hyperlink r:id="rId34" w:history="1">
                              <w:r w:rsidRPr="009C0BC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7C61A8" w:rsidRPr="009C0BC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9C0BC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7C61A8" w:rsidRPr="009C0BC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9C0BC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website</w:t>
                              </w:r>
                            </w:hyperlink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for descriptions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600C05B2" w14:textId="77777777" w:rsidR="00326C80" w:rsidRPr="00A049E0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A049E0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14:paraId="484368A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F69" id="Callout: Left Arrow 144" o:spid="_x0000_s1055" type="#_x0000_t77" style="position:absolute;margin-left:294.55pt;margin-top:2.15pt;width:208.7pt;height:4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" adj="7565,9423,5400,10525" filled="f" strokecolor="#44728e" strokeweight="2.25pt">
                <v:textbox>
                  <w:txbxContent>
                    <w:p w14:paraId="0B1DC602" w14:textId="499075E6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7D4C36" w:rsidRPr="003F286F">
                        <w:rPr>
                          <w:color w:val="0C6D8E"/>
                          <w:lang w:val="en-US"/>
                        </w:rPr>
                        <w:t>you</w:t>
                      </w:r>
                      <w:r w:rsidR="00A51A52" w:rsidRPr="003F286F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authorised to use a specific registered description or the party name, it should be written here. </w:t>
                      </w:r>
                      <w:r w:rsidRPr="00884C5D">
                        <w:rPr>
                          <w:b/>
                          <w:bCs/>
                          <w:color w:val="0C6D8E"/>
                          <w:lang w:val="en-US"/>
                        </w:rPr>
                        <w:t>Must match description on Form 1a.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1041E49D" w14:textId="4607C283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Or, if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9446DC">
                        <w:rPr>
                          <w:color w:val="0C6D8E"/>
                          <w:lang w:val="en-US"/>
                        </w:rPr>
                        <w:t xml:space="preserve">are </w:t>
                      </w:r>
                      <w:r w:rsidR="009446DC" w:rsidRPr="00884C5D">
                        <w:rPr>
                          <w:color w:val="0C6D8E"/>
                          <w:lang w:val="en-US"/>
                        </w:rPr>
                        <w:t>authorised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to choose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from a range of registered descriptions or party name</w:t>
                      </w:r>
                      <w:r w:rsidR="007C61A8">
                        <w:rPr>
                          <w:color w:val="0C6D8E"/>
                          <w:lang w:val="en-US"/>
                        </w:rPr>
                        <w:t>s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>, it should say ‘any registered description or the party’s name as registered with the Electoral Commission</w:t>
                      </w:r>
                      <w:r w:rsidR="00B90DFE">
                        <w:rPr>
                          <w:color w:val="0C6D8E"/>
                          <w:lang w:val="en-US"/>
                        </w:rPr>
                        <w:t>’</w:t>
                      </w:r>
                      <w:r w:rsidR="00B65EDE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4AEC231E" w14:textId="510754E9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Check the </w:t>
                      </w:r>
                      <w:hyperlink r:id="rId35" w:history="1">
                        <w:r w:rsidRPr="009C0BC0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7C61A8" w:rsidRPr="009C0BC0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9C0BC0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7C61A8" w:rsidRPr="009C0BC0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9C0BC0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website</w:t>
                        </w:r>
                      </w:hyperlink>
                      <w:r w:rsidRPr="00884C5D">
                        <w:rPr>
                          <w:color w:val="0C6D8E"/>
                          <w:lang w:val="en-US"/>
                        </w:rPr>
                        <w:t xml:space="preserve"> for descriptions</w:t>
                      </w:r>
                      <w:r w:rsidR="007C61A8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600C05B2" w14:textId="77777777" w:rsidR="00326C80" w:rsidRPr="00A049E0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A049E0">
                        <w:rPr>
                          <w:color w:val="FF0000"/>
                          <w:lang w:val="en-US"/>
                        </w:rPr>
                        <w:t xml:space="preserve"> </w:t>
                      </w:r>
                    </w:p>
                    <w:p w14:paraId="484368A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718" w:rsidRPr="00D14C76">
        <w:rPr>
          <w:noProof/>
        </w:rPr>
        <w:drawing>
          <wp:inline distT="0" distB="0" distL="0" distR="0" wp14:anchorId="3AB858DC" wp14:editId="3F26B849">
            <wp:extent cx="4562475" cy="744095"/>
            <wp:effectExtent l="0" t="0" r="0" b="0"/>
            <wp:docPr id="46246386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63866" name="Picture 1" descr="A close-up of a sign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06689" cy="7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86D6" w14:textId="2F641FCC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D4FBF" wp14:editId="342E266F">
                <wp:simplePos x="0" y="0"/>
                <wp:positionH relativeFrom="margin">
                  <wp:posOffset>431387</wp:posOffset>
                </wp:positionH>
                <wp:positionV relativeFrom="paragraph">
                  <wp:posOffset>3233420</wp:posOffset>
                </wp:positionV>
                <wp:extent cx="3910965" cy="1786890"/>
                <wp:effectExtent l="19050" t="57150" r="13335" b="2286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1786890"/>
                        </a:xfrm>
                        <a:prstGeom prst="upArrowCallout">
                          <a:avLst>
                            <a:gd name="adj1" fmla="val 8161"/>
                            <a:gd name="adj2" fmla="val 13492"/>
                            <a:gd name="adj3" fmla="val 31711"/>
                            <a:gd name="adj4" fmla="val 4319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303EB" w14:textId="76DA8098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Must be signed by the party’s Nominating Officer or someone authorised by them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D8A371F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4FBF" id="Callout: Up Arrow 4" o:spid="_x0000_s1056" type="#_x0000_t79" style="position:absolute;margin-left:33.95pt;margin-top:254.6pt;width:307.95pt;height:14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" adj="12270,9468,6850,10397" filled="f" strokecolor="#41719c" strokeweight="2.25pt">
                <v:textbox>
                  <w:txbxContent>
                    <w:p w14:paraId="5D1303EB" w14:textId="76DA8098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>Must be signed by the party’s Nominating Officer or someone authorised by them</w:t>
                      </w:r>
                      <w:r w:rsidR="007D4C3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3D8A371F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EDB" w:rsidRPr="00662458">
        <w:rPr>
          <w:noProof/>
        </w:rPr>
        <w:drawing>
          <wp:inline distT="0" distB="0" distL="0" distR="0" wp14:anchorId="774AD2F5" wp14:editId="361F099C">
            <wp:extent cx="4572000" cy="3612566"/>
            <wp:effectExtent l="0" t="0" r="0" b="6985"/>
            <wp:docPr id="2001689549" name="Picture 1" descr="A ballot form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689549" name="Picture 1" descr="A ballot form with text and images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87734" cy="36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A0B4" w14:textId="77777777" w:rsidR="00326C80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4B9D" wp14:editId="630D7384">
                <wp:simplePos x="0" y="0"/>
                <wp:positionH relativeFrom="margin">
                  <wp:posOffset>-221615</wp:posOffset>
                </wp:positionH>
                <wp:positionV relativeFrom="paragraph">
                  <wp:posOffset>1478280</wp:posOffset>
                </wp:positionV>
                <wp:extent cx="4964430" cy="1314450"/>
                <wp:effectExtent l="19050" t="19050" r="2667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1778D" w14:textId="3825AF61" w:rsidR="00326C80" w:rsidRPr="008E47EE" w:rsidRDefault="00326C80" w:rsidP="007D4C36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Registered party names and descriptions can be found on the </w:t>
                            </w:r>
                            <w:hyperlink r:id="rId38" w:history="1">
                              <w:r w:rsidRPr="00A371EA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3D5E51F8" w14:textId="39632BCB" w:rsidR="002A3B2D" w:rsidRPr="008E47EE" w:rsidRDefault="002A3B2D" w:rsidP="002A3B2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earch the registration details of the party and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click for more details to view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>descriptions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>available to choose from.</w:t>
                            </w:r>
                          </w:p>
                          <w:p w14:paraId="6E044D83" w14:textId="2010BE39" w:rsidR="00326C80" w:rsidRPr="008E47EE" w:rsidRDefault="00326C80" w:rsidP="009860C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61E8D02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4B9D" id="Rectangle 81" o:spid="_x0000_s1057" style="position:absolute;margin-left:-17.45pt;margin-top:116.4pt;width:390.9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" fillcolor="window" strokecolor="windowText" strokeweight="2.25pt">
                <v:textbox>
                  <w:txbxContent>
                    <w:p w14:paraId="7A71778D" w14:textId="3825AF61" w:rsidR="00326C80" w:rsidRPr="008E47EE" w:rsidRDefault="00326C80" w:rsidP="007D4C36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Registered party names and descriptions can be found on the </w:t>
                      </w:r>
                      <w:hyperlink r:id="rId39" w:history="1">
                        <w:r w:rsidRPr="00A371EA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3D5E51F8" w14:textId="39632BCB" w:rsidR="002A3B2D" w:rsidRPr="008E47EE" w:rsidRDefault="002A3B2D" w:rsidP="002A3B2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earch the registration details of the party and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click for more details to view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>descriptions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  <w:t>available to choose from.</w:t>
                      </w:r>
                    </w:p>
                    <w:p w14:paraId="6E044D83" w14:textId="2010BE39" w:rsidR="00326C80" w:rsidRPr="008E47EE" w:rsidRDefault="00326C80" w:rsidP="009860C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61E8D02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2E748E"/>
          <w:sz w:val="28"/>
          <w:szCs w:val="28"/>
        </w:rPr>
        <w:br w:type="page"/>
      </w:r>
    </w:p>
    <w:p w14:paraId="4DAECE8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5729C" wp14:editId="4FDA947A">
                <wp:simplePos x="0" y="0"/>
                <wp:positionH relativeFrom="page">
                  <wp:posOffset>4175760</wp:posOffset>
                </wp:positionH>
                <wp:positionV relativeFrom="paragraph">
                  <wp:posOffset>-127000</wp:posOffset>
                </wp:positionV>
                <wp:extent cx="2491740" cy="331470"/>
                <wp:effectExtent l="19050" t="19050" r="2286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4474A" w14:textId="77777777" w:rsidR="00326C80" w:rsidRPr="00CD326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D326B">
                              <w:rPr>
                                <w:b/>
                                <w:bCs/>
                                <w:lang w:val="en-US"/>
                              </w:rPr>
                              <w:t>For party candidates only</w:t>
                            </w:r>
                          </w:p>
                          <w:p w14:paraId="1DFFB940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729C" id="Rectangle 29" o:spid="_x0000_s1058" style="position:absolute;margin-left:328.8pt;margin-top:-10pt;width:196.2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" fillcolor="window" strokecolor="windowText" strokeweight="2.25pt">
                <v:textbox>
                  <w:txbxContent>
                    <w:p w14:paraId="4D14474A" w14:textId="77777777" w:rsidR="00326C80" w:rsidRPr="00CD326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D326B">
                        <w:rPr>
                          <w:b/>
                          <w:bCs/>
                          <w:lang w:val="en-US"/>
                        </w:rPr>
                        <w:t>For party candidates only</w:t>
                      </w:r>
                    </w:p>
                    <w:p w14:paraId="1DFFB940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 xml:space="preserve">Form 3 – Emblem request form </w:t>
      </w:r>
    </w:p>
    <w:p w14:paraId="46356F7A" w14:textId="77777777" w:rsidR="00326C80" w:rsidRPr="00CD326B" w:rsidRDefault="00326C80" w:rsidP="00326C80">
      <w:pPr>
        <w:rPr>
          <w:b/>
          <w:bCs/>
        </w:rPr>
      </w:pPr>
      <w:r w:rsidRPr="00CD326B">
        <w:rPr>
          <w:b/>
          <w:bCs/>
        </w:rPr>
        <w:t>(To request an emblem as registered with the EC)</w:t>
      </w:r>
    </w:p>
    <w:p w14:paraId="0B0266C7" w14:textId="77777777" w:rsidR="00326C80" w:rsidRDefault="00326C80" w:rsidP="00326C80">
      <w:pPr>
        <w:jc w:val="center"/>
      </w:pPr>
      <w:r w:rsidRPr="0068341E">
        <w:rPr>
          <w:noProof/>
        </w:rPr>
        <w:drawing>
          <wp:inline distT="0" distB="0" distL="0" distR="0" wp14:anchorId="0F7EE2F1" wp14:editId="0452B7E6">
            <wp:extent cx="4619625" cy="766930"/>
            <wp:effectExtent l="0" t="0" r="0" b="0"/>
            <wp:docPr id="38" name="Picture 3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able&#10;&#10;Description automatically generated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40028" cy="77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D9065" w14:textId="6598220D" w:rsidR="00326C80" w:rsidRDefault="00D733BF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98B9B" wp14:editId="75A622CF">
                <wp:simplePos x="0" y="0"/>
                <wp:positionH relativeFrom="page">
                  <wp:posOffset>5476875</wp:posOffset>
                </wp:positionH>
                <wp:positionV relativeFrom="paragraph">
                  <wp:posOffset>1021714</wp:posOffset>
                </wp:positionV>
                <wp:extent cx="1855470" cy="2238375"/>
                <wp:effectExtent l="57150" t="19050" r="11430" b="28575"/>
                <wp:wrapNone/>
                <wp:docPr id="7" name="Callout: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238375"/>
                        </a:xfrm>
                        <a:prstGeom prst="leftArrowCallout">
                          <a:avLst>
                            <a:gd name="adj1" fmla="val 11511"/>
                            <a:gd name="adj2" fmla="val 9771"/>
                            <a:gd name="adj3" fmla="val 2264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91786" w14:textId="66A77250" w:rsidR="00326C80" w:rsidRPr="00B71EC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 xml:space="preserve">This should be the name as registered with the EC e.g., “Emblem for use in England” or “Emblem ID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999</w:t>
                            </w: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>”</w:t>
                            </w:r>
                            <w:r w:rsidR="007A386C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53883C8E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8B9B" id="Callout: Left Arrow 7" o:spid="_x0000_s1059" type="#_x0000_t77" style="position:absolute;left:0;text-align:left;margin-left:431.25pt;margin-top:80.45pt;width:146.1pt;height:176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" adj="7565,9051,4890,9769" filled="f" strokecolor="#44728e" strokeweight="2.25pt">
                <v:textbox>
                  <w:txbxContent>
                    <w:p w14:paraId="2F791786" w14:textId="66A77250" w:rsidR="00326C80" w:rsidRPr="00B71EC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71EC1">
                        <w:rPr>
                          <w:color w:val="0C6D8E"/>
                          <w:lang w:val="en-US"/>
                        </w:rPr>
                        <w:t xml:space="preserve">This should be the name as registered with the EC e.g., “Emblem for use in England” or “Emblem ID </w:t>
                      </w:r>
                      <w:r>
                        <w:rPr>
                          <w:color w:val="0C6D8E"/>
                          <w:lang w:val="en-US"/>
                        </w:rPr>
                        <w:t>999</w:t>
                      </w:r>
                      <w:r w:rsidRPr="00B71EC1">
                        <w:rPr>
                          <w:color w:val="0C6D8E"/>
                          <w:lang w:val="en-US"/>
                        </w:rPr>
                        <w:t>”</w:t>
                      </w:r>
                      <w:r w:rsidR="007A386C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53883C8E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5BA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6BEC5" wp14:editId="328A3AEF">
                <wp:simplePos x="0" y="0"/>
                <wp:positionH relativeFrom="margin">
                  <wp:posOffset>2842895</wp:posOffset>
                </wp:positionH>
                <wp:positionV relativeFrom="paragraph">
                  <wp:posOffset>2698115</wp:posOffset>
                </wp:positionV>
                <wp:extent cx="1550670" cy="1285875"/>
                <wp:effectExtent l="19050" t="57150" r="11430" b="28575"/>
                <wp:wrapNone/>
                <wp:docPr id="8" name="Callout: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1285875"/>
                        </a:xfrm>
                        <a:prstGeom prst="upArrowCallout">
                          <a:avLst>
                            <a:gd name="adj1" fmla="val 8202"/>
                            <a:gd name="adj2" fmla="val 13953"/>
                            <a:gd name="adj3" fmla="val 31711"/>
                            <a:gd name="adj4" fmla="val 42492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29E25" w14:textId="3BCB16A7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 xml:space="preserve">Must be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signed by </w:t>
                            </w:r>
                            <w:r w:rsidR="007E0D5C">
                              <w:rPr>
                                <w:color w:val="0C6D8E"/>
                                <w:lang w:val="en-US"/>
                              </w:rPr>
                              <w:t>you.</w:t>
                            </w:r>
                          </w:p>
                          <w:p w14:paraId="2629DFB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BEC5" id="Callout: Up Arrow 8" o:spid="_x0000_s1060" type="#_x0000_t79" style="position:absolute;left:0;text-align:left;margin-left:223.85pt;margin-top:212.45pt;width:122.1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" adj="12422,8301,6850,10065" filled="f" strokecolor="#41719c" strokeweight="2.25pt">
                <v:textbox>
                  <w:txbxContent>
                    <w:p w14:paraId="76729E25" w14:textId="3BCB16A7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 xml:space="preserve">Must be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signed by </w:t>
                      </w:r>
                      <w:r w:rsidR="007E0D5C">
                        <w:rPr>
                          <w:color w:val="0C6D8E"/>
                          <w:lang w:val="en-US"/>
                        </w:rPr>
                        <w:t>you.</w:t>
                      </w:r>
                    </w:p>
                    <w:p w14:paraId="2629DFB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 w:rsidRPr="00AC2554">
        <w:rPr>
          <w:noProof/>
        </w:rPr>
        <w:drawing>
          <wp:inline distT="0" distB="0" distL="0" distR="0" wp14:anchorId="6A24884D" wp14:editId="52081191">
            <wp:extent cx="4657725" cy="3287807"/>
            <wp:effectExtent l="0" t="0" r="0" b="8255"/>
            <wp:docPr id="41" name="Picture 4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able&#10;&#10;Description automatically generated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662552" cy="32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9640F" w14:textId="77777777" w:rsidR="00326C80" w:rsidRDefault="00326C80" w:rsidP="00326C80">
      <w:pPr>
        <w:jc w:val="center"/>
        <w:rPr>
          <w:noProof/>
        </w:rPr>
      </w:pPr>
    </w:p>
    <w:p w14:paraId="7C50668B" w14:textId="77777777" w:rsidR="00326C80" w:rsidRDefault="00326C80" w:rsidP="00326C80">
      <w:pPr>
        <w:jc w:val="center"/>
        <w:rPr>
          <w:noProof/>
        </w:rPr>
      </w:pPr>
    </w:p>
    <w:p w14:paraId="337ACD32" w14:textId="618FF67C" w:rsidR="00326C80" w:rsidRDefault="007D4C36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82E8" wp14:editId="41550F0B">
                <wp:simplePos x="0" y="0"/>
                <wp:positionH relativeFrom="margin">
                  <wp:posOffset>436880</wp:posOffset>
                </wp:positionH>
                <wp:positionV relativeFrom="paragraph">
                  <wp:posOffset>57785</wp:posOffset>
                </wp:positionV>
                <wp:extent cx="4972050" cy="689610"/>
                <wp:effectExtent l="19050" t="19050" r="19050" b="152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8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2E836" w14:textId="2D71E102" w:rsidR="00326C80" w:rsidRPr="00763CB1" w:rsidRDefault="00326C80" w:rsidP="002A3B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63CB1">
                              <w:rPr>
                                <w:lang w:val="en-US"/>
                              </w:rPr>
                              <w:t xml:space="preserve">Emblems can be found on the </w:t>
                            </w:r>
                            <w:hyperlink r:id="rId42" w:history="1">
                              <w:r w:rsidRPr="002A3B2D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763CB1">
                              <w:rPr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63CB1">
                              <w:rPr>
                                <w:lang w:val="en-US"/>
                              </w:rPr>
                              <w:t>by searching the registration details for the party and clicking for more details to view the emblems</w:t>
                            </w:r>
                            <w:r w:rsidR="007D4C36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89B4C85" w14:textId="77777777" w:rsidR="00326C80" w:rsidRDefault="00326C80" w:rsidP="007D4C3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18D35A31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82E8" id="Rectangle 90" o:spid="_x0000_s1061" style="position:absolute;left:0;text-align:left;margin-left:34.4pt;margin-top:4.55pt;width:391.5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" fillcolor="window" strokecolor="windowText" strokeweight="2.25pt">
                <v:textbox>
                  <w:txbxContent>
                    <w:p w14:paraId="77C2E836" w14:textId="2D71E102" w:rsidR="00326C80" w:rsidRPr="00763CB1" w:rsidRDefault="00326C80" w:rsidP="002A3B2D">
                      <w:pPr>
                        <w:jc w:val="center"/>
                        <w:rPr>
                          <w:lang w:val="en-US"/>
                        </w:rPr>
                      </w:pPr>
                      <w:r w:rsidRPr="00763CB1">
                        <w:rPr>
                          <w:lang w:val="en-US"/>
                        </w:rPr>
                        <w:t xml:space="preserve">Emblems can be found on the </w:t>
                      </w:r>
                      <w:hyperlink r:id="rId43" w:history="1">
                        <w:r w:rsidRPr="002A3B2D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763CB1">
                        <w:rPr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lang w:val="en-US"/>
                        </w:rPr>
                        <w:t xml:space="preserve"> </w:t>
                      </w:r>
                      <w:r w:rsidRPr="00763CB1">
                        <w:rPr>
                          <w:lang w:val="en-US"/>
                        </w:rPr>
                        <w:t>by searching the registration details for the party and clicking for more details to view the emblems</w:t>
                      </w:r>
                      <w:r w:rsidR="007D4C36">
                        <w:rPr>
                          <w:lang w:val="en-US"/>
                        </w:rPr>
                        <w:t>.</w:t>
                      </w:r>
                    </w:p>
                    <w:p w14:paraId="189B4C85" w14:textId="77777777" w:rsidR="00326C80" w:rsidRDefault="00326C80" w:rsidP="007D4C36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18D35A31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1EC3D2" w14:textId="77777777" w:rsidR="00326C80" w:rsidRDefault="00326C80" w:rsidP="00326C80">
      <w:pPr>
        <w:jc w:val="center"/>
        <w:rPr>
          <w:noProof/>
        </w:rPr>
      </w:pPr>
    </w:p>
    <w:p w14:paraId="7C4AFBCB" w14:textId="77777777" w:rsidR="00326C80" w:rsidRDefault="00326C80" w:rsidP="00326C80">
      <w:pPr>
        <w:jc w:val="center"/>
        <w:rPr>
          <w:noProof/>
        </w:rPr>
      </w:pPr>
    </w:p>
    <w:p w14:paraId="63AA96E7" w14:textId="77777777" w:rsidR="00326C80" w:rsidRDefault="00326C80" w:rsidP="00326C80">
      <w:pPr>
        <w:jc w:val="center"/>
        <w:rPr>
          <w:noProof/>
        </w:rPr>
      </w:pPr>
    </w:p>
    <w:p w14:paraId="226BF503" w14:textId="77777777" w:rsidR="00326C80" w:rsidRDefault="00326C80" w:rsidP="00326C80">
      <w:pPr>
        <w:jc w:val="center"/>
        <w:rPr>
          <w:noProof/>
        </w:rPr>
      </w:pPr>
    </w:p>
    <w:p w14:paraId="22A32672" w14:textId="77777777" w:rsidR="00326C80" w:rsidRDefault="00326C80" w:rsidP="00326C80">
      <w:pPr>
        <w:jc w:val="center"/>
        <w:rPr>
          <w:noProof/>
        </w:rPr>
      </w:pPr>
    </w:p>
    <w:p w14:paraId="68069949" w14:textId="77777777" w:rsidR="00326C80" w:rsidRDefault="00326C80" w:rsidP="00326C80">
      <w:pPr>
        <w:jc w:val="center"/>
        <w:rPr>
          <w:noProof/>
        </w:rPr>
      </w:pPr>
    </w:p>
    <w:p w14:paraId="72EE5EE7" w14:textId="77777777" w:rsidR="00CF5BA9" w:rsidRDefault="00CF5BA9">
      <w:pPr>
        <w:spacing w:after="160" w:line="259" w:lineRule="auto"/>
        <w:rPr>
          <w:b/>
          <w:color w:val="0C6D8E"/>
          <w:sz w:val="28"/>
          <w:szCs w:val="28"/>
        </w:rPr>
      </w:pPr>
      <w:bookmarkStart w:id="6" w:name="AppA"/>
      <w:bookmarkEnd w:id="6"/>
      <w:r>
        <w:rPr>
          <w:b/>
          <w:color w:val="0C6D8E"/>
          <w:sz w:val="28"/>
          <w:szCs w:val="28"/>
        </w:rPr>
        <w:br w:type="page"/>
      </w:r>
    </w:p>
    <w:p w14:paraId="6033765C" w14:textId="0953E7C0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 w:rsidRPr="00D16D1B">
        <w:rPr>
          <w:b/>
          <w:color w:val="0C6D8E"/>
          <w:sz w:val="28"/>
          <w:szCs w:val="28"/>
        </w:rPr>
        <w:lastRenderedPageBreak/>
        <w:t>Appendix A</w:t>
      </w:r>
      <w:r>
        <w:rPr>
          <w:b/>
          <w:color w:val="0C6D8E"/>
          <w:sz w:val="28"/>
          <w:szCs w:val="28"/>
        </w:rPr>
        <w:t xml:space="preserve"> – Example of correctly completed nomination</w:t>
      </w:r>
    </w:p>
    <w:p w14:paraId="31509664" w14:textId="2EBACE5F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</w:p>
    <w:p w14:paraId="7BA6548A" w14:textId="0412F051" w:rsidR="00326C80" w:rsidRDefault="003A6EA2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>
        <w:rPr>
          <w:b/>
          <w:noProof/>
          <w:color w:val="0C6D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F3C92E" wp14:editId="1A2EA2C4">
                <wp:simplePos x="0" y="0"/>
                <wp:positionH relativeFrom="column">
                  <wp:posOffset>5205095</wp:posOffset>
                </wp:positionH>
                <wp:positionV relativeFrom="paragraph">
                  <wp:posOffset>3420110</wp:posOffset>
                </wp:positionV>
                <wp:extent cx="304800" cy="28575"/>
                <wp:effectExtent l="19050" t="19050" r="19050" b="28575"/>
                <wp:wrapNone/>
                <wp:docPr id="11371221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BE48E" id="Straight Connector 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85pt,269.3pt" to="433.8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" strokecolor="#0070c0" strokeweight="2.25pt">
                <v:stroke joinstyle="miter"/>
              </v:line>
            </w:pict>
          </mc:Fallback>
        </mc:AlternateContent>
      </w:r>
      <w:r>
        <w:rPr>
          <w:b/>
          <w:noProof/>
          <w:color w:val="0C6D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334FB9" wp14:editId="76402A22">
                <wp:simplePos x="0" y="0"/>
                <wp:positionH relativeFrom="column">
                  <wp:posOffset>4757419</wp:posOffset>
                </wp:positionH>
                <wp:positionV relativeFrom="paragraph">
                  <wp:posOffset>3429634</wp:posOffset>
                </wp:positionV>
                <wp:extent cx="238125" cy="9525"/>
                <wp:effectExtent l="19050" t="19050" r="9525" b="28575"/>
                <wp:wrapNone/>
                <wp:docPr id="127470490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ED971" id="Straight Connector 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270.05pt" to="393.3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" strokecolor="#0070c0" strokeweight="2.25pt">
                <v:stroke joinstyle="miter"/>
              </v:line>
            </w:pict>
          </mc:Fallback>
        </mc:AlternateContent>
      </w:r>
      <w:r>
        <w:rPr>
          <w:b/>
          <w:noProof/>
          <w:color w:val="0C6D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6C4D5" wp14:editId="3A7E4059">
                <wp:simplePos x="0" y="0"/>
                <wp:positionH relativeFrom="column">
                  <wp:posOffset>4795520</wp:posOffset>
                </wp:positionH>
                <wp:positionV relativeFrom="paragraph">
                  <wp:posOffset>3267710</wp:posOffset>
                </wp:positionV>
                <wp:extent cx="800100" cy="9525"/>
                <wp:effectExtent l="19050" t="19050" r="19050" b="28575"/>
                <wp:wrapNone/>
                <wp:docPr id="7672137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40C33" id="Straight Connector 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257.3pt" to="440.6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" strokecolor="#0070c0" strokeweight="2.25pt">
                <v:stroke joinstyle="miter"/>
              </v:line>
            </w:pict>
          </mc:Fallback>
        </mc:AlternateContent>
      </w:r>
      <w:r w:rsidRPr="00D046BE">
        <w:rPr>
          <w:noProof/>
        </w:rPr>
        <w:drawing>
          <wp:inline distT="0" distB="0" distL="0" distR="0" wp14:anchorId="598B6342" wp14:editId="536BB45D">
            <wp:extent cx="5725324" cy="7182852"/>
            <wp:effectExtent l="0" t="0" r="8890" b="0"/>
            <wp:docPr id="650986405" name="Picture 1" descr="A white and black for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86405" name="Picture 1" descr="A white and black form with black text&#10;&#10;Description automatically generated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71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26A6" w14:textId="1B908219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8EC7F2" wp14:editId="34DF200A">
                <wp:simplePos x="0" y="0"/>
                <wp:positionH relativeFrom="column">
                  <wp:posOffset>3923030</wp:posOffset>
                </wp:positionH>
                <wp:positionV relativeFrom="paragraph">
                  <wp:posOffset>3473450</wp:posOffset>
                </wp:positionV>
                <wp:extent cx="605790" cy="11811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EB91D" id="Rectangle 2" o:spid="_x0000_s1026" style="position:absolute;margin-left:308.9pt;margin-top:273.5pt;width:47.7pt;height: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485856" wp14:editId="5D71C2CB">
                <wp:simplePos x="0" y="0"/>
                <wp:positionH relativeFrom="column">
                  <wp:posOffset>3909060</wp:posOffset>
                </wp:positionH>
                <wp:positionV relativeFrom="paragraph">
                  <wp:posOffset>1684020</wp:posOffset>
                </wp:positionV>
                <wp:extent cx="544830" cy="118110"/>
                <wp:effectExtent l="0" t="0" r="762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D6E4" id="Rectangle 24" o:spid="_x0000_s1026" style="position:absolute;margin-left:307.8pt;margin-top:132.6pt;width:42.9pt;height: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BlEcyfiAAAACwEAAA8AAAAAAAAAAAAAAAAAtgQAAGRycy9k&#10;b3ducmV2LnhtbFBLBQYAAAAABAAEAPMAAADFBQAAAAA=&#10;" fillcolor="window" stroked="f" strokeweight="2.25pt"/>
            </w:pict>
          </mc:Fallback>
        </mc:AlternateContent>
      </w:r>
    </w:p>
    <w:p w14:paraId="36A4BCF0" w14:textId="1D9A4A65" w:rsidR="0067209B" w:rsidRDefault="00770B32" w:rsidP="00326C80">
      <w:pPr>
        <w:spacing w:after="160" w:line="259" w:lineRule="auto"/>
        <w:rPr>
          <w:b/>
          <w:color w:val="0C6D8E"/>
          <w:sz w:val="28"/>
          <w:szCs w:val="28"/>
        </w:rPr>
      </w:pPr>
      <w:r w:rsidRPr="0034168A">
        <w:rPr>
          <w:noProof/>
        </w:rPr>
        <w:lastRenderedPageBreak/>
        <w:drawing>
          <wp:inline distT="0" distB="0" distL="0" distR="0" wp14:anchorId="4324B6BE" wp14:editId="11BD7E3A">
            <wp:extent cx="5676405" cy="8059371"/>
            <wp:effectExtent l="0" t="0" r="635" b="0"/>
            <wp:docPr id="340354566" name="Picture 1" descr="A screenshot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54566" name="Picture 1" descr="A screenshot of a form&#10;&#10;Description automatically generated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81132" cy="806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732B" w14:textId="7FDE31E2" w:rsidR="00326C80" w:rsidRDefault="00326C80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>
        <w:rPr>
          <w:b/>
          <w:noProof/>
          <w:color w:val="0C6D8E"/>
          <w:sz w:val="28"/>
          <w:szCs w:val="28"/>
        </w:rPr>
        <w:br w:type="page"/>
      </w:r>
    </w:p>
    <w:p w14:paraId="261FE954" w14:textId="3D368A61" w:rsidR="00326C80" w:rsidRDefault="00CB3032" w:rsidP="00326C80">
      <w:pPr>
        <w:spacing w:after="160" w:line="259" w:lineRule="auto"/>
        <w:rPr>
          <w:b/>
          <w:color w:val="0C6D8E"/>
          <w:sz w:val="28"/>
          <w:szCs w:val="28"/>
        </w:rPr>
      </w:pPr>
      <w:r w:rsidRPr="002D0063">
        <w:rPr>
          <w:noProof/>
        </w:rPr>
        <w:lastRenderedPageBreak/>
        <w:drawing>
          <wp:inline distT="0" distB="0" distL="0" distR="0" wp14:anchorId="1B7D2B9A" wp14:editId="30A2F5E6">
            <wp:extent cx="5723906" cy="7975007"/>
            <wp:effectExtent l="0" t="0" r="0" b="6985"/>
            <wp:docPr id="11938959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89594" name="Picture 1" descr="A screenshot of a computer screen&#10;&#10;Description automatically generated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29144" cy="79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1C690" w14:textId="37419CDC" w:rsidR="00CB3032" w:rsidRDefault="004305DA" w:rsidP="00326C80">
      <w:pPr>
        <w:spacing w:after="160" w:line="259" w:lineRule="auto"/>
        <w:rPr>
          <w:b/>
          <w:color w:val="0C6D8E"/>
          <w:sz w:val="28"/>
          <w:szCs w:val="28"/>
        </w:rPr>
      </w:pPr>
      <w:r w:rsidRPr="00DF4C78">
        <w:rPr>
          <w:noProof/>
        </w:rPr>
        <w:lastRenderedPageBreak/>
        <w:drawing>
          <wp:inline distT="0" distB="0" distL="0" distR="0" wp14:anchorId="6B2B7FEE" wp14:editId="7AEA7876">
            <wp:extent cx="5557652" cy="7672217"/>
            <wp:effectExtent l="0" t="0" r="5080" b="5080"/>
            <wp:docPr id="1709566151" name="Picture 1709566151" descr="A document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15526" name="Picture 1" descr="A document with text and images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66243" cy="76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640E2" w14:textId="74769156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267043" wp14:editId="13AD7B02">
                <wp:simplePos x="0" y="0"/>
                <wp:positionH relativeFrom="column">
                  <wp:posOffset>1941830</wp:posOffset>
                </wp:positionH>
                <wp:positionV relativeFrom="paragraph">
                  <wp:posOffset>5996305</wp:posOffset>
                </wp:positionV>
                <wp:extent cx="544830" cy="68580"/>
                <wp:effectExtent l="0" t="0" r="7620" b="76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AD7F" id="Rectangle 44" o:spid="_x0000_s1026" style="position:absolute;margin-left:152.9pt;margin-top:472.15pt;width:42.9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4A5D7" wp14:editId="276ADFBB">
                <wp:simplePos x="0" y="0"/>
                <wp:positionH relativeFrom="column">
                  <wp:posOffset>4404360</wp:posOffset>
                </wp:positionH>
                <wp:positionV relativeFrom="paragraph">
                  <wp:posOffset>2735580</wp:posOffset>
                </wp:positionV>
                <wp:extent cx="544830" cy="118110"/>
                <wp:effectExtent l="0" t="0" r="762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2E58" id="Rectangle 42" o:spid="_x0000_s1026" style="position:absolute;margin-left:346.8pt;margin-top:215.4pt;width:42.9pt;height: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N1VmH7iAAAACwEAAA8AAAAAAAAAAAAAAAAAtgQAAGRycy9k&#10;b3ducmV2LnhtbFBLBQYAAAAABAAEAPMAAADFBQAAAAA=&#10;" fillcolor="window" stroked="f" strokeweight="2.25pt"/>
            </w:pict>
          </mc:Fallback>
        </mc:AlternateContent>
      </w:r>
    </w:p>
    <w:sectPr w:rsidR="00326C80" w:rsidSect="002B0E92">
      <w:footerReference w:type="default" r:id="rId47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45632" w14:textId="77777777" w:rsidR="002B0E92" w:rsidRDefault="002B0E92" w:rsidP="00015344">
      <w:pPr>
        <w:spacing w:after="0"/>
      </w:pPr>
      <w:r>
        <w:separator/>
      </w:r>
    </w:p>
  </w:endnote>
  <w:endnote w:type="continuationSeparator" w:id="0">
    <w:p w14:paraId="03B3859D" w14:textId="77777777" w:rsidR="002B0E92" w:rsidRDefault="002B0E92" w:rsidP="00015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09092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1679163701"/>
          <w:docPartObj>
            <w:docPartGallery w:val="Page Numbers (Top of Page)"/>
            <w:docPartUnique/>
          </w:docPartObj>
        </w:sdtPr>
        <w:sdtEndPr/>
        <w:sdtContent>
          <w:p w14:paraId="10D89302" w14:textId="77777777" w:rsidR="00515ED3" w:rsidRPr="00B903AC" w:rsidRDefault="00515ED3" w:rsidP="00015344">
            <w:pPr>
              <w:pStyle w:val="Footer"/>
              <w:jc w:val="right"/>
              <w:rPr>
                <w:sz w:val="20"/>
              </w:rPr>
            </w:pPr>
            <w:r w:rsidRPr="00B903AC">
              <w:rPr>
                <w:sz w:val="20"/>
              </w:rPr>
              <w:t xml:space="preserve">Page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PAGE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1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  <w:r w:rsidRPr="00B903AC">
              <w:rPr>
                <w:sz w:val="20"/>
              </w:rPr>
              <w:t xml:space="preserve"> of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NUMPAGES 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6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F8C748A" w14:textId="31A6BC51" w:rsidR="00515ED3" w:rsidRDefault="00515ED3" w:rsidP="00015344">
    <w:pPr>
      <w:pStyle w:val="Footer"/>
      <w:jc w:val="right"/>
      <w:rPr>
        <w:sz w:val="20"/>
      </w:rPr>
    </w:pPr>
    <w:r>
      <w:rPr>
        <w:sz w:val="20"/>
      </w:rPr>
      <w:t xml:space="preserve">Version </w:t>
    </w:r>
    <w:r w:rsidR="00646EDE">
      <w:rPr>
        <w:sz w:val="20"/>
      </w:rPr>
      <w:t>January 202</w:t>
    </w:r>
    <w:r w:rsidR="00CA2218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D82E7" w14:textId="77777777" w:rsidR="002B0E92" w:rsidRDefault="002B0E92" w:rsidP="00015344">
      <w:pPr>
        <w:spacing w:after="0"/>
      </w:pPr>
      <w:r>
        <w:separator/>
      </w:r>
    </w:p>
  </w:footnote>
  <w:footnote w:type="continuationSeparator" w:id="0">
    <w:p w14:paraId="7DE1A311" w14:textId="77777777" w:rsidR="002B0E92" w:rsidRDefault="002B0E92" w:rsidP="000153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611E"/>
    <w:multiLevelType w:val="multilevel"/>
    <w:tmpl w:val="C10A37B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01B36861"/>
    <w:multiLevelType w:val="hybridMultilevel"/>
    <w:tmpl w:val="571A12AA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B1B2BA8"/>
    <w:multiLevelType w:val="hybridMultilevel"/>
    <w:tmpl w:val="0B92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A493B"/>
    <w:multiLevelType w:val="hybridMultilevel"/>
    <w:tmpl w:val="9BF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7237"/>
    <w:multiLevelType w:val="hybridMultilevel"/>
    <w:tmpl w:val="088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B79"/>
    <w:multiLevelType w:val="hybridMultilevel"/>
    <w:tmpl w:val="9E4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583"/>
    <w:multiLevelType w:val="hybridMultilevel"/>
    <w:tmpl w:val="E4C4BB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FB31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F367A"/>
    <w:multiLevelType w:val="hybridMultilevel"/>
    <w:tmpl w:val="2BBAE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C5981"/>
    <w:multiLevelType w:val="hybridMultilevel"/>
    <w:tmpl w:val="FA54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F613E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C231A6"/>
    <w:multiLevelType w:val="multilevel"/>
    <w:tmpl w:val="6C64A99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2" w15:restartNumberingAfterBreak="0">
    <w:nsid w:val="2292672F"/>
    <w:multiLevelType w:val="multilevel"/>
    <w:tmpl w:val="7C765AA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 w15:restartNumberingAfterBreak="0">
    <w:nsid w:val="2359434F"/>
    <w:multiLevelType w:val="multilevel"/>
    <w:tmpl w:val="C5003F58"/>
    <w:lvl w:ilvl="0">
      <w:start w:val="3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4" w15:restartNumberingAfterBreak="0">
    <w:nsid w:val="28894EFD"/>
    <w:multiLevelType w:val="multilevel"/>
    <w:tmpl w:val="475CF0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 w15:restartNumberingAfterBreak="0">
    <w:nsid w:val="2EA8216F"/>
    <w:multiLevelType w:val="hybridMultilevel"/>
    <w:tmpl w:val="D0B6709C"/>
    <w:lvl w:ilvl="0" w:tplc="6CD0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F3410"/>
    <w:multiLevelType w:val="hybridMultilevel"/>
    <w:tmpl w:val="C3A63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D6947"/>
    <w:multiLevelType w:val="multilevel"/>
    <w:tmpl w:val="161A59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 w15:restartNumberingAfterBreak="0">
    <w:nsid w:val="32EC3AA0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1A35F7"/>
    <w:multiLevelType w:val="multilevel"/>
    <w:tmpl w:val="46349CA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0" w15:restartNumberingAfterBreak="0">
    <w:nsid w:val="394F4650"/>
    <w:multiLevelType w:val="hybridMultilevel"/>
    <w:tmpl w:val="47225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93165"/>
    <w:multiLevelType w:val="multilevel"/>
    <w:tmpl w:val="5B9E4D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E33BC3"/>
    <w:multiLevelType w:val="multilevel"/>
    <w:tmpl w:val="06F675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 w15:restartNumberingAfterBreak="0">
    <w:nsid w:val="45A22178"/>
    <w:multiLevelType w:val="hybridMultilevel"/>
    <w:tmpl w:val="EFCC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2A48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214BCB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E60BFC"/>
    <w:multiLevelType w:val="hybridMultilevel"/>
    <w:tmpl w:val="8EDE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C7FD1"/>
    <w:multiLevelType w:val="hybridMultilevel"/>
    <w:tmpl w:val="A37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07FB2"/>
    <w:multiLevelType w:val="multilevel"/>
    <w:tmpl w:val="F176FE0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53791CCB"/>
    <w:multiLevelType w:val="hybridMultilevel"/>
    <w:tmpl w:val="B81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5DD0"/>
    <w:multiLevelType w:val="hybridMultilevel"/>
    <w:tmpl w:val="70BEA9C2"/>
    <w:lvl w:ilvl="0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31" w15:restartNumberingAfterBreak="0">
    <w:nsid w:val="56FF35D7"/>
    <w:multiLevelType w:val="hybridMultilevel"/>
    <w:tmpl w:val="90881E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E82284"/>
    <w:multiLevelType w:val="hybridMultilevel"/>
    <w:tmpl w:val="947A7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82459"/>
    <w:multiLevelType w:val="hybridMultilevel"/>
    <w:tmpl w:val="62BAE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13841"/>
    <w:multiLevelType w:val="hybridMultilevel"/>
    <w:tmpl w:val="83DE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A60DF"/>
    <w:multiLevelType w:val="hybridMultilevel"/>
    <w:tmpl w:val="39CEE5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F37FB1"/>
    <w:multiLevelType w:val="hybridMultilevel"/>
    <w:tmpl w:val="721E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469F6"/>
    <w:multiLevelType w:val="hybridMultilevel"/>
    <w:tmpl w:val="A6A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36D76"/>
    <w:multiLevelType w:val="hybridMultilevel"/>
    <w:tmpl w:val="3C00394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4BF4012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7E72E3"/>
    <w:multiLevelType w:val="hybridMultilevel"/>
    <w:tmpl w:val="9BCEC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D3B21"/>
    <w:multiLevelType w:val="hybridMultilevel"/>
    <w:tmpl w:val="4678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F913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60E26"/>
    <w:multiLevelType w:val="hybridMultilevel"/>
    <w:tmpl w:val="D9E0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CB52E6"/>
    <w:multiLevelType w:val="hybridMultilevel"/>
    <w:tmpl w:val="2D00B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A57A08"/>
    <w:multiLevelType w:val="hybridMultilevel"/>
    <w:tmpl w:val="B0EC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E75DD8"/>
    <w:multiLevelType w:val="hybridMultilevel"/>
    <w:tmpl w:val="F720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60CE3"/>
    <w:multiLevelType w:val="hybridMultilevel"/>
    <w:tmpl w:val="0F7AF9A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2016033280">
    <w:abstractNumId w:val="38"/>
  </w:num>
  <w:num w:numId="2" w16cid:durableId="1887135397">
    <w:abstractNumId w:val="41"/>
  </w:num>
  <w:num w:numId="3" w16cid:durableId="734663636">
    <w:abstractNumId w:val="8"/>
  </w:num>
  <w:num w:numId="4" w16cid:durableId="764764297">
    <w:abstractNumId w:val="0"/>
  </w:num>
  <w:num w:numId="5" w16cid:durableId="1951617747">
    <w:abstractNumId w:val="42"/>
  </w:num>
  <w:num w:numId="6" w16cid:durableId="1149859389">
    <w:abstractNumId w:val="7"/>
  </w:num>
  <w:num w:numId="7" w16cid:durableId="301346171">
    <w:abstractNumId w:val="18"/>
  </w:num>
  <w:num w:numId="8" w16cid:durableId="1502087642">
    <w:abstractNumId w:val="25"/>
  </w:num>
  <w:num w:numId="9" w16cid:durableId="1855917526">
    <w:abstractNumId w:val="39"/>
  </w:num>
  <w:num w:numId="10" w16cid:durableId="685910223">
    <w:abstractNumId w:val="10"/>
  </w:num>
  <w:num w:numId="11" w16cid:durableId="1820808723">
    <w:abstractNumId w:val="24"/>
  </w:num>
  <w:num w:numId="12" w16cid:durableId="1381906775">
    <w:abstractNumId w:val="23"/>
  </w:num>
  <w:num w:numId="13" w16cid:durableId="933561560">
    <w:abstractNumId w:val="36"/>
  </w:num>
  <w:num w:numId="14" w16cid:durableId="224032300">
    <w:abstractNumId w:val="32"/>
  </w:num>
  <w:num w:numId="15" w16cid:durableId="2111504696">
    <w:abstractNumId w:val="4"/>
  </w:num>
  <w:num w:numId="16" w16cid:durableId="2104452413">
    <w:abstractNumId w:val="29"/>
  </w:num>
  <w:num w:numId="17" w16cid:durableId="597055812">
    <w:abstractNumId w:val="40"/>
  </w:num>
  <w:num w:numId="18" w16cid:durableId="191187138">
    <w:abstractNumId w:val="20"/>
  </w:num>
  <w:num w:numId="19" w16cid:durableId="29846620">
    <w:abstractNumId w:val="26"/>
  </w:num>
  <w:num w:numId="20" w16cid:durableId="1662126104">
    <w:abstractNumId w:val="43"/>
  </w:num>
  <w:num w:numId="21" w16cid:durableId="1583291905">
    <w:abstractNumId w:val="2"/>
  </w:num>
  <w:num w:numId="22" w16cid:durableId="2081904907">
    <w:abstractNumId w:val="3"/>
  </w:num>
  <w:num w:numId="23" w16cid:durableId="1346634226">
    <w:abstractNumId w:val="27"/>
  </w:num>
  <w:num w:numId="24" w16cid:durableId="735976659">
    <w:abstractNumId w:val="9"/>
  </w:num>
  <w:num w:numId="25" w16cid:durableId="1850944910">
    <w:abstractNumId w:val="21"/>
  </w:num>
  <w:num w:numId="26" w16cid:durableId="1254516070">
    <w:abstractNumId w:val="33"/>
  </w:num>
  <w:num w:numId="27" w16cid:durableId="1801455458">
    <w:abstractNumId w:val="15"/>
  </w:num>
  <w:num w:numId="28" w16cid:durableId="136336620">
    <w:abstractNumId w:val="14"/>
  </w:num>
  <w:num w:numId="29" w16cid:durableId="549538267">
    <w:abstractNumId w:val="16"/>
  </w:num>
  <w:num w:numId="30" w16cid:durableId="1324158567">
    <w:abstractNumId w:val="17"/>
  </w:num>
  <w:num w:numId="31" w16cid:durableId="1879005305">
    <w:abstractNumId w:val="22"/>
  </w:num>
  <w:num w:numId="32" w16cid:durableId="2130005180">
    <w:abstractNumId w:val="19"/>
  </w:num>
  <w:num w:numId="33" w16cid:durableId="788670494">
    <w:abstractNumId w:val="11"/>
  </w:num>
  <w:num w:numId="34" w16cid:durableId="1790659914">
    <w:abstractNumId w:val="34"/>
  </w:num>
  <w:num w:numId="35" w16cid:durableId="949819552">
    <w:abstractNumId w:val="45"/>
  </w:num>
  <w:num w:numId="36" w16cid:durableId="413821841">
    <w:abstractNumId w:val="31"/>
  </w:num>
  <w:num w:numId="37" w16cid:durableId="1611275408">
    <w:abstractNumId w:val="6"/>
  </w:num>
  <w:num w:numId="38" w16cid:durableId="792215837">
    <w:abstractNumId w:val="46"/>
  </w:num>
  <w:num w:numId="39" w16cid:durableId="412505513">
    <w:abstractNumId w:val="37"/>
  </w:num>
  <w:num w:numId="40" w16cid:durableId="649291061">
    <w:abstractNumId w:val="30"/>
  </w:num>
  <w:num w:numId="41" w16cid:durableId="808060082">
    <w:abstractNumId w:val="1"/>
  </w:num>
  <w:num w:numId="42" w16cid:durableId="1375076828">
    <w:abstractNumId w:val="47"/>
  </w:num>
  <w:num w:numId="43" w16cid:durableId="2142527746">
    <w:abstractNumId w:val="44"/>
  </w:num>
  <w:num w:numId="44" w16cid:durableId="300499258">
    <w:abstractNumId w:val="35"/>
  </w:num>
  <w:num w:numId="45" w16cid:durableId="164050347">
    <w:abstractNumId w:val="12"/>
  </w:num>
  <w:num w:numId="46" w16cid:durableId="153379745">
    <w:abstractNumId w:val="5"/>
  </w:num>
  <w:num w:numId="47" w16cid:durableId="748771945">
    <w:abstractNumId w:val="13"/>
  </w:num>
  <w:num w:numId="48" w16cid:durableId="10177358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NotTrackFormatting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3"/>
    <w:rsid w:val="000003E9"/>
    <w:rsid w:val="00001206"/>
    <w:rsid w:val="0000559B"/>
    <w:rsid w:val="000056D4"/>
    <w:rsid w:val="00006540"/>
    <w:rsid w:val="00007502"/>
    <w:rsid w:val="000100AE"/>
    <w:rsid w:val="0001066E"/>
    <w:rsid w:val="00010731"/>
    <w:rsid w:val="00010AE0"/>
    <w:rsid w:val="00010F6D"/>
    <w:rsid w:val="00012023"/>
    <w:rsid w:val="00015344"/>
    <w:rsid w:val="0001612D"/>
    <w:rsid w:val="00021D55"/>
    <w:rsid w:val="00021FE6"/>
    <w:rsid w:val="000221EE"/>
    <w:rsid w:val="0002278A"/>
    <w:rsid w:val="00024586"/>
    <w:rsid w:val="0002569A"/>
    <w:rsid w:val="000256A3"/>
    <w:rsid w:val="00025C11"/>
    <w:rsid w:val="000276F0"/>
    <w:rsid w:val="00027EDC"/>
    <w:rsid w:val="00032355"/>
    <w:rsid w:val="00033C93"/>
    <w:rsid w:val="00034393"/>
    <w:rsid w:val="000353A6"/>
    <w:rsid w:val="00040413"/>
    <w:rsid w:val="0004057A"/>
    <w:rsid w:val="00043547"/>
    <w:rsid w:val="0004408F"/>
    <w:rsid w:val="00044505"/>
    <w:rsid w:val="0004746A"/>
    <w:rsid w:val="0005214D"/>
    <w:rsid w:val="000529D2"/>
    <w:rsid w:val="000539D7"/>
    <w:rsid w:val="000546CC"/>
    <w:rsid w:val="00054989"/>
    <w:rsid w:val="00054AC7"/>
    <w:rsid w:val="00054E49"/>
    <w:rsid w:val="00055AF0"/>
    <w:rsid w:val="00057565"/>
    <w:rsid w:val="00060939"/>
    <w:rsid w:val="00062EB7"/>
    <w:rsid w:val="00063049"/>
    <w:rsid w:val="00063414"/>
    <w:rsid w:val="00064DCF"/>
    <w:rsid w:val="00066283"/>
    <w:rsid w:val="0006792A"/>
    <w:rsid w:val="00071051"/>
    <w:rsid w:val="000821AF"/>
    <w:rsid w:val="00082860"/>
    <w:rsid w:val="00083C34"/>
    <w:rsid w:val="00084102"/>
    <w:rsid w:val="00085A18"/>
    <w:rsid w:val="0008728F"/>
    <w:rsid w:val="0009038B"/>
    <w:rsid w:val="00092751"/>
    <w:rsid w:val="00092CA2"/>
    <w:rsid w:val="00094143"/>
    <w:rsid w:val="0009500E"/>
    <w:rsid w:val="00095592"/>
    <w:rsid w:val="00097399"/>
    <w:rsid w:val="000A5155"/>
    <w:rsid w:val="000A710A"/>
    <w:rsid w:val="000A79D7"/>
    <w:rsid w:val="000A7F20"/>
    <w:rsid w:val="000B0126"/>
    <w:rsid w:val="000B0CD3"/>
    <w:rsid w:val="000B2107"/>
    <w:rsid w:val="000B2C4B"/>
    <w:rsid w:val="000B7BE2"/>
    <w:rsid w:val="000C00B5"/>
    <w:rsid w:val="000C0D20"/>
    <w:rsid w:val="000C1509"/>
    <w:rsid w:val="000C2330"/>
    <w:rsid w:val="000C28BA"/>
    <w:rsid w:val="000C2BC1"/>
    <w:rsid w:val="000C5075"/>
    <w:rsid w:val="000C5ADB"/>
    <w:rsid w:val="000C6037"/>
    <w:rsid w:val="000C71F8"/>
    <w:rsid w:val="000C749C"/>
    <w:rsid w:val="000D040D"/>
    <w:rsid w:val="000D1668"/>
    <w:rsid w:val="000D33B5"/>
    <w:rsid w:val="000D4C87"/>
    <w:rsid w:val="000D75FC"/>
    <w:rsid w:val="000E4387"/>
    <w:rsid w:val="000E4AAC"/>
    <w:rsid w:val="000E56B1"/>
    <w:rsid w:val="000E77F5"/>
    <w:rsid w:val="000E7D67"/>
    <w:rsid w:val="000F0AF0"/>
    <w:rsid w:val="000F3A05"/>
    <w:rsid w:val="000F4E78"/>
    <w:rsid w:val="000F7D5F"/>
    <w:rsid w:val="001000C0"/>
    <w:rsid w:val="00100386"/>
    <w:rsid w:val="001008FD"/>
    <w:rsid w:val="0010476D"/>
    <w:rsid w:val="00105B77"/>
    <w:rsid w:val="00106875"/>
    <w:rsid w:val="00106C53"/>
    <w:rsid w:val="001109B1"/>
    <w:rsid w:val="00114263"/>
    <w:rsid w:val="00116045"/>
    <w:rsid w:val="001172C2"/>
    <w:rsid w:val="00117BBB"/>
    <w:rsid w:val="00117FC7"/>
    <w:rsid w:val="00120673"/>
    <w:rsid w:val="00120DC1"/>
    <w:rsid w:val="00122800"/>
    <w:rsid w:val="00122E7E"/>
    <w:rsid w:val="00122F9E"/>
    <w:rsid w:val="001231A0"/>
    <w:rsid w:val="001248A1"/>
    <w:rsid w:val="001264B7"/>
    <w:rsid w:val="00130C47"/>
    <w:rsid w:val="0013111B"/>
    <w:rsid w:val="001311F3"/>
    <w:rsid w:val="0013233A"/>
    <w:rsid w:val="00132EC7"/>
    <w:rsid w:val="00133CB6"/>
    <w:rsid w:val="00134201"/>
    <w:rsid w:val="00140CD9"/>
    <w:rsid w:val="00142BA8"/>
    <w:rsid w:val="00144747"/>
    <w:rsid w:val="001447BC"/>
    <w:rsid w:val="00145179"/>
    <w:rsid w:val="001478DC"/>
    <w:rsid w:val="00150203"/>
    <w:rsid w:val="00151806"/>
    <w:rsid w:val="001526C1"/>
    <w:rsid w:val="00153568"/>
    <w:rsid w:val="00153C4D"/>
    <w:rsid w:val="00154350"/>
    <w:rsid w:val="00155071"/>
    <w:rsid w:val="001606C8"/>
    <w:rsid w:val="001632D7"/>
    <w:rsid w:val="0016343A"/>
    <w:rsid w:val="0016386A"/>
    <w:rsid w:val="001640B4"/>
    <w:rsid w:val="0016508C"/>
    <w:rsid w:val="001714FA"/>
    <w:rsid w:val="00173317"/>
    <w:rsid w:val="0017542A"/>
    <w:rsid w:val="00180D89"/>
    <w:rsid w:val="0018103D"/>
    <w:rsid w:val="0018139D"/>
    <w:rsid w:val="00183D9D"/>
    <w:rsid w:val="00184041"/>
    <w:rsid w:val="001842BD"/>
    <w:rsid w:val="00184CFF"/>
    <w:rsid w:val="001854D9"/>
    <w:rsid w:val="00186012"/>
    <w:rsid w:val="001866F2"/>
    <w:rsid w:val="00187695"/>
    <w:rsid w:val="00192463"/>
    <w:rsid w:val="0019276F"/>
    <w:rsid w:val="001927A1"/>
    <w:rsid w:val="001948F4"/>
    <w:rsid w:val="00194F03"/>
    <w:rsid w:val="00194FAC"/>
    <w:rsid w:val="00196A91"/>
    <w:rsid w:val="001971D7"/>
    <w:rsid w:val="001A0803"/>
    <w:rsid w:val="001A22C7"/>
    <w:rsid w:val="001A344E"/>
    <w:rsid w:val="001A5F89"/>
    <w:rsid w:val="001B15A4"/>
    <w:rsid w:val="001B3451"/>
    <w:rsid w:val="001B5CAD"/>
    <w:rsid w:val="001B622E"/>
    <w:rsid w:val="001B63D2"/>
    <w:rsid w:val="001B7E22"/>
    <w:rsid w:val="001C0D94"/>
    <w:rsid w:val="001C4833"/>
    <w:rsid w:val="001C4B38"/>
    <w:rsid w:val="001C4C3D"/>
    <w:rsid w:val="001C5323"/>
    <w:rsid w:val="001C6BFC"/>
    <w:rsid w:val="001D0774"/>
    <w:rsid w:val="001D1397"/>
    <w:rsid w:val="001D1442"/>
    <w:rsid w:val="001D1C45"/>
    <w:rsid w:val="001D52C9"/>
    <w:rsid w:val="001D5FFB"/>
    <w:rsid w:val="001F1EA0"/>
    <w:rsid w:val="001F7344"/>
    <w:rsid w:val="00201D27"/>
    <w:rsid w:val="00202E9C"/>
    <w:rsid w:val="00203076"/>
    <w:rsid w:val="00203C3B"/>
    <w:rsid w:val="00204081"/>
    <w:rsid w:val="00204202"/>
    <w:rsid w:val="0020433B"/>
    <w:rsid w:val="002052E6"/>
    <w:rsid w:val="00206059"/>
    <w:rsid w:val="00206A96"/>
    <w:rsid w:val="0020748A"/>
    <w:rsid w:val="002132CC"/>
    <w:rsid w:val="00214110"/>
    <w:rsid w:val="00214B99"/>
    <w:rsid w:val="00214BBB"/>
    <w:rsid w:val="00215D35"/>
    <w:rsid w:val="002220ED"/>
    <w:rsid w:val="0022351A"/>
    <w:rsid w:val="00223E53"/>
    <w:rsid w:val="00224D0C"/>
    <w:rsid w:val="00225AF6"/>
    <w:rsid w:val="00227CCA"/>
    <w:rsid w:val="002323B1"/>
    <w:rsid w:val="00233D76"/>
    <w:rsid w:val="0023421B"/>
    <w:rsid w:val="0023561E"/>
    <w:rsid w:val="0023753E"/>
    <w:rsid w:val="00240A10"/>
    <w:rsid w:val="00241CF0"/>
    <w:rsid w:val="002425F2"/>
    <w:rsid w:val="00242A03"/>
    <w:rsid w:val="00243322"/>
    <w:rsid w:val="002435C4"/>
    <w:rsid w:val="00244EC6"/>
    <w:rsid w:val="002476FA"/>
    <w:rsid w:val="00251C95"/>
    <w:rsid w:val="00253B0E"/>
    <w:rsid w:val="00256A6B"/>
    <w:rsid w:val="00256F57"/>
    <w:rsid w:val="00260D5D"/>
    <w:rsid w:val="00260FB5"/>
    <w:rsid w:val="002633E2"/>
    <w:rsid w:val="00267DD2"/>
    <w:rsid w:val="00267FA0"/>
    <w:rsid w:val="002705C1"/>
    <w:rsid w:val="002710C7"/>
    <w:rsid w:val="002725A5"/>
    <w:rsid w:val="0027302E"/>
    <w:rsid w:val="00276040"/>
    <w:rsid w:val="00276C51"/>
    <w:rsid w:val="002777B4"/>
    <w:rsid w:val="00280E10"/>
    <w:rsid w:val="002822C9"/>
    <w:rsid w:val="00283598"/>
    <w:rsid w:val="00283E1C"/>
    <w:rsid w:val="00284937"/>
    <w:rsid w:val="00284960"/>
    <w:rsid w:val="00287023"/>
    <w:rsid w:val="00290668"/>
    <w:rsid w:val="00290964"/>
    <w:rsid w:val="00291F16"/>
    <w:rsid w:val="002945A6"/>
    <w:rsid w:val="00295AE4"/>
    <w:rsid w:val="002961AB"/>
    <w:rsid w:val="00296E39"/>
    <w:rsid w:val="0029743A"/>
    <w:rsid w:val="002A143C"/>
    <w:rsid w:val="002A20FA"/>
    <w:rsid w:val="002A3B2D"/>
    <w:rsid w:val="002A4206"/>
    <w:rsid w:val="002A6181"/>
    <w:rsid w:val="002B0AE4"/>
    <w:rsid w:val="002B0E92"/>
    <w:rsid w:val="002B1D9C"/>
    <w:rsid w:val="002B2302"/>
    <w:rsid w:val="002B3841"/>
    <w:rsid w:val="002B74BF"/>
    <w:rsid w:val="002C05C3"/>
    <w:rsid w:val="002C17FF"/>
    <w:rsid w:val="002C3202"/>
    <w:rsid w:val="002C361E"/>
    <w:rsid w:val="002C47F2"/>
    <w:rsid w:val="002C58D4"/>
    <w:rsid w:val="002C782C"/>
    <w:rsid w:val="002C79E4"/>
    <w:rsid w:val="002C7CB4"/>
    <w:rsid w:val="002D0015"/>
    <w:rsid w:val="002D3419"/>
    <w:rsid w:val="002D5392"/>
    <w:rsid w:val="002D6C36"/>
    <w:rsid w:val="002E067C"/>
    <w:rsid w:val="002E0A36"/>
    <w:rsid w:val="002E1EF8"/>
    <w:rsid w:val="002E4E8C"/>
    <w:rsid w:val="002E5315"/>
    <w:rsid w:val="002E53A1"/>
    <w:rsid w:val="002E67CF"/>
    <w:rsid w:val="002F2B01"/>
    <w:rsid w:val="002F4560"/>
    <w:rsid w:val="002F54AC"/>
    <w:rsid w:val="002F6076"/>
    <w:rsid w:val="0030569A"/>
    <w:rsid w:val="003075FD"/>
    <w:rsid w:val="0031001D"/>
    <w:rsid w:val="00310ABE"/>
    <w:rsid w:val="003116E3"/>
    <w:rsid w:val="00311C17"/>
    <w:rsid w:val="00311E27"/>
    <w:rsid w:val="00314711"/>
    <w:rsid w:val="003225CF"/>
    <w:rsid w:val="00323CBB"/>
    <w:rsid w:val="003243EF"/>
    <w:rsid w:val="003250B7"/>
    <w:rsid w:val="00325F25"/>
    <w:rsid w:val="003266AA"/>
    <w:rsid w:val="00326C80"/>
    <w:rsid w:val="00326E15"/>
    <w:rsid w:val="00327241"/>
    <w:rsid w:val="00330AE9"/>
    <w:rsid w:val="0033168D"/>
    <w:rsid w:val="0033323C"/>
    <w:rsid w:val="00333F28"/>
    <w:rsid w:val="00333FF9"/>
    <w:rsid w:val="00337827"/>
    <w:rsid w:val="00337A76"/>
    <w:rsid w:val="00337C89"/>
    <w:rsid w:val="003407DD"/>
    <w:rsid w:val="00340C31"/>
    <w:rsid w:val="003444F3"/>
    <w:rsid w:val="00345BDB"/>
    <w:rsid w:val="00347C39"/>
    <w:rsid w:val="00351BFD"/>
    <w:rsid w:val="00352D45"/>
    <w:rsid w:val="00355423"/>
    <w:rsid w:val="003568B7"/>
    <w:rsid w:val="00357927"/>
    <w:rsid w:val="00357E70"/>
    <w:rsid w:val="00361112"/>
    <w:rsid w:val="00361723"/>
    <w:rsid w:val="00362ADF"/>
    <w:rsid w:val="0036611D"/>
    <w:rsid w:val="00367AFB"/>
    <w:rsid w:val="00370742"/>
    <w:rsid w:val="00370EB0"/>
    <w:rsid w:val="003742C4"/>
    <w:rsid w:val="0038068F"/>
    <w:rsid w:val="00380B13"/>
    <w:rsid w:val="00381163"/>
    <w:rsid w:val="00382353"/>
    <w:rsid w:val="00383DC5"/>
    <w:rsid w:val="0038531B"/>
    <w:rsid w:val="00386CA8"/>
    <w:rsid w:val="003873C2"/>
    <w:rsid w:val="00387D65"/>
    <w:rsid w:val="003919C4"/>
    <w:rsid w:val="0039231E"/>
    <w:rsid w:val="00393240"/>
    <w:rsid w:val="00397D82"/>
    <w:rsid w:val="003A0470"/>
    <w:rsid w:val="003A0572"/>
    <w:rsid w:val="003A22ED"/>
    <w:rsid w:val="003A3CCC"/>
    <w:rsid w:val="003A3D67"/>
    <w:rsid w:val="003A4D31"/>
    <w:rsid w:val="003A50DE"/>
    <w:rsid w:val="003A6EA2"/>
    <w:rsid w:val="003A7153"/>
    <w:rsid w:val="003B184F"/>
    <w:rsid w:val="003B2AB2"/>
    <w:rsid w:val="003B4065"/>
    <w:rsid w:val="003B4851"/>
    <w:rsid w:val="003C05AC"/>
    <w:rsid w:val="003C0A96"/>
    <w:rsid w:val="003C1E2E"/>
    <w:rsid w:val="003C2A9E"/>
    <w:rsid w:val="003C34A4"/>
    <w:rsid w:val="003C3944"/>
    <w:rsid w:val="003C5185"/>
    <w:rsid w:val="003C573A"/>
    <w:rsid w:val="003C70B4"/>
    <w:rsid w:val="003D18AF"/>
    <w:rsid w:val="003D1D1F"/>
    <w:rsid w:val="003D2274"/>
    <w:rsid w:val="003D5E0D"/>
    <w:rsid w:val="003D61F8"/>
    <w:rsid w:val="003D77FC"/>
    <w:rsid w:val="003E16B8"/>
    <w:rsid w:val="003E1A27"/>
    <w:rsid w:val="003E39F4"/>
    <w:rsid w:val="003E4CA6"/>
    <w:rsid w:val="003E595D"/>
    <w:rsid w:val="003E5FC4"/>
    <w:rsid w:val="003F286F"/>
    <w:rsid w:val="003F30B3"/>
    <w:rsid w:val="003F3FCE"/>
    <w:rsid w:val="004015B2"/>
    <w:rsid w:val="00403723"/>
    <w:rsid w:val="004054A5"/>
    <w:rsid w:val="004074E2"/>
    <w:rsid w:val="00410C6E"/>
    <w:rsid w:val="00410D3E"/>
    <w:rsid w:val="004115D7"/>
    <w:rsid w:val="00412CD5"/>
    <w:rsid w:val="00413461"/>
    <w:rsid w:val="00413C4C"/>
    <w:rsid w:val="004143D2"/>
    <w:rsid w:val="00415E31"/>
    <w:rsid w:val="00416140"/>
    <w:rsid w:val="004176EF"/>
    <w:rsid w:val="00423103"/>
    <w:rsid w:val="00424C6D"/>
    <w:rsid w:val="00425520"/>
    <w:rsid w:val="00426BDF"/>
    <w:rsid w:val="00426C86"/>
    <w:rsid w:val="00427405"/>
    <w:rsid w:val="004305DA"/>
    <w:rsid w:val="00430649"/>
    <w:rsid w:val="00432395"/>
    <w:rsid w:val="00433E99"/>
    <w:rsid w:val="00434AD5"/>
    <w:rsid w:val="004368F3"/>
    <w:rsid w:val="00437AA1"/>
    <w:rsid w:val="00440BC0"/>
    <w:rsid w:val="0044151D"/>
    <w:rsid w:val="0044162C"/>
    <w:rsid w:val="00442BDE"/>
    <w:rsid w:val="00443023"/>
    <w:rsid w:val="00443795"/>
    <w:rsid w:val="004443DB"/>
    <w:rsid w:val="004459D3"/>
    <w:rsid w:val="00447134"/>
    <w:rsid w:val="00450B44"/>
    <w:rsid w:val="00450D83"/>
    <w:rsid w:val="00451DA7"/>
    <w:rsid w:val="00452517"/>
    <w:rsid w:val="00452A30"/>
    <w:rsid w:val="00453CE9"/>
    <w:rsid w:val="00454100"/>
    <w:rsid w:val="0045476B"/>
    <w:rsid w:val="0045624C"/>
    <w:rsid w:val="004563F0"/>
    <w:rsid w:val="00457FFE"/>
    <w:rsid w:val="00461EBB"/>
    <w:rsid w:val="0046320F"/>
    <w:rsid w:val="004648EF"/>
    <w:rsid w:val="004656F5"/>
    <w:rsid w:val="0046573B"/>
    <w:rsid w:val="00466E80"/>
    <w:rsid w:val="004673B7"/>
    <w:rsid w:val="00470371"/>
    <w:rsid w:val="004715F1"/>
    <w:rsid w:val="00472EA6"/>
    <w:rsid w:val="00473407"/>
    <w:rsid w:val="0047537A"/>
    <w:rsid w:val="004758F7"/>
    <w:rsid w:val="00480AB8"/>
    <w:rsid w:val="00483304"/>
    <w:rsid w:val="00484316"/>
    <w:rsid w:val="0048616F"/>
    <w:rsid w:val="00486D0D"/>
    <w:rsid w:val="00487FB4"/>
    <w:rsid w:val="0049503C"/>
    <w:rsid w:val="00495ABE"/>
    <w:rsid w:val="004967FB"/>
    <w:rsid w:val="004968A6"/>
    <w:rsid w:val="00496910"/>
    <w:rsid w:val="00496A23"/>
    <w:rsid w:val="00497583"/>
    <w:rsid w:val="004A1633"/>
    <w:rsid w:val="004A38D8"/>
    <w:rsid w:val="004A4774"/>
    <w:rsid w:val="004A53AA"/>
    <w:rsid w:val="004A6F26"/>
    <w:rsid w:val="004A7990"/>
    <w:rsid w:val="004B150D"/>
    <w:rsid w:val="004B39FF"/>
    <w:rsid w:val="004B4769"/>
    <w:rsid w:val="004B5D53"/>
    <w:rsid w:val="004B60F2"/>
    <w:rsid w:val="004B7DE1"/>
    <w:rsid w:val="004C1820"/>
    <w:rsid w:val="004C2651"/>
    <w:rsid w:val="004C31B2"/>
    <w:rsid w:val="004C3976"/>
    <w:rsid w:val="004C782C"/>
    <w:rsid w:val="004C79B1"/>
    <w:rsid w:val="004C7CB2"/>
    <w:rsid w:val="004E03B1"/>
    <w:rsid w:val="004E0E1B"/>
    <w:rsid w:val="004E318D"/>
    <w:rsid w:val="004E39B3"/>
    <w:rsid w:val="004E3CD9"/>
    <w:rsid w:val="004E4901"/>
    <w:rsid w:val="004E5658"/>
    <w:rsid w:val="004F6684"/>
    <w:rsid w:val="004F6973"/>
    <w:rsid w:val="00501296"/>
    <w:rsid w:val="00506F55"/>
    <w:rsid w:val="00510F63"/>
    <w:rsid w:val="00512CA2"/>
    <w:rsid w:val="00513F37"/>
    <w:rsid w:val="005151DE"/>
    <w:rsid w:val="00515ED3"/>
    <w:rsid w:val="005165C3"/>
    <w:rsid w:val="00522718"/>
    <w:rsid w:val="00525584"/>
    <w:rsid w:val="00533E6C"/>
    <w:rsid w:val="00536DD6"/>
    <w:rsid w:val="00540088"/>
    <w:rsid w:val="005404FE"/>
    <w:rsid w:val="0054064C"/>
    <w:rsid w:val="005425AE"/>
    <w:rsid w:val="00542AD1"/>
    <w:rsid w:val="00543B8B"/>
    <w:rsid w:val="00550879"/>
    <w:rsid w:val="00552441"/>
    <w:rsid w:val="00552FB8"/>
    <w:rsid w:val="00554F2D"/>
    <w:rsid w:val="0055539A"/>
    <w:rsid w:val="00555C25"/>
    <w:rsid w:val="00556217"/>
    <w:rsid w:val="00556BDA"/>
    <w:rsid w:val="00557871"/>
    <w:rsid w:val="00560DB7"/>
    <w:rsid w:val="0056301C"/>
    <w:rsid w:val="00564338"/>
    <w:rsid w:val="00565C2C"/>
    <w:rsid w:val="00566027"/>
    <w:rsid w:val="00566A95"/>
    <w:rsid w:val="00566ABF"/>
    <w:rsid w:val="00567F97"/>
    <w:rsid w:val="0057103E"/>
    <w:rsid w:val="0057239D"/>
    <w:rsid w:val="00573DE4"/>
    <w:rsid w:val="0057409C"/>
    <w:rsid w:val="00580CB2"/>
    <w:rsid w:val="005812AB"/>
    <w:rsid w:val="00581599"/>
    <w:rsid w:val="00581B43"/>
    <w:rsid w:val="00581CB0"/>
    <w:rsid w:val="005832E8"/>
    <w:rsid w:val="005838CC"/>
    <w:rsid w:val="005854B5"/>
    <w:rsid w:val="0058741A"/>
    <w:rsid w:val="0058758E"/>
    <w:rsid w:val="00591205"/>
    <w:rsid w:val="0059172E"/>
    <w:rsid w:val="00591958"/>
    <w:rsid w:val="005925EC"/>
    <w:rsid w:val="00592F91"/>
    <w:rsid w:val="00597344"/>
    <w:rsid w:val="005A0909"/>
    <w:rsid w:val="005A14C7"/>
    <w:rsid w:val="005A1AB7"/>
    <w:rsid w:val="005A3D67"/>
    <w:rsid w:val="005A4608"/>
    <w:rsid w:val="005A4866"/>
    <w:rsid w:val="005A6950"/>
    <w:rsid w:val="005B0EB7"/>
    <w:rsid w:val="005B0EE7"/>
    <w:rsid w:val="005B283C"/>
    <w:rsid w:val="005B54BD"/>
    <w:rsid w:val="005B6471"/>
    <w:rsid w:val="005B6561"/>
    <w:rsid w:val="005C1672"/>
    <w:rsid w:val="005C21DA"/>
    <w:rsid w:val="005C3EF1"/>
    <w:rsid w:val="005C4A54"/>
    <w:rsid w:val="005C5679"/>
    <w:rsid w:val="005C7D72"/>
    <w:rsid w:val="005D1153"/>
    <w:rsid w:val="005D32E1"/>
    <w:rsid w:val="005D3702"/>
    <w:rsid w:val="005D6529"/>
    <w:rsid w:val="005D7B17"/>
    <w:rsid w:val="005E183A"/>
    <w:rsid w:val="005E3E48"/>
    <w:rsid w:val="005E4F26"/>
    <w:rsid w:val="005E5428"/>
    <w:rsid w:val="005E58A3"/>
    <w:rsid w:val="005E5E12"/>
    <w:rsid w:val="005E67B6"/>
    <w:rsid w:val="005E738C"/>
    <w:rsid w:val="005E7F71"/>
    <w:rsid w:val="005F3DB0"/>
    <w:rsid w:val="005F5720"/>
    <w:rsid w:val="005F5F68"/>
    <w:rsid w:val="005F69E6"/>
    <w:rsid w:val="005F7206"/>
    <w:rsid w:val="005F76B7"/>
    <w:rsid w:val="006017C8"/>
    <w:rsid w:val="00601987"/>
    <w:rsid w:val="006042C7"/>
    <w:rsid w:val="00604CC4"/>
    <w:rsid w:val="00605208"/>
    <w:rsid w:val="00607418"/>
    <w:rsid w:val="00610DC4"/>
    <w:rsid w:val="00611537"/>
    <w:rsid w:val="006120AA"/>
    <w:rsid w:val="00612408"/>
    <w:rsid w:val="0061391E"/>
    <w:rsid w:val="00615F99"/>
    <w:rsid w:val="0061755F"/>
    <w:rsid w:val="00617AD7"/>
    <w:rsid w:val="006207FB"/>
    <w:rsid w:val="00621AA5"/>
    <w:rsid w:val="00622FD3"/>
    <w:rsid w:val="006238B1"/>
    <w:rsid w:val="00623F33"/>
    <w:rsid w:val="00624A54"/>
    <w:rsid w:val="00624BF9"/>
    <w:rsid w:val="00625169"/>
    <w:rsid w:val="006251A4"/>
    <w:rsid w:val="006256C7"/>
    <w:rsid w:val="00626ED0"/>
    <w:rsid w:val="00627924"/>
    <w:rsid w:val="00631C96"/>
    <w:rsid w:val="006344CE"/>
    <w:rsid w:val="00634846"/>
    <w:rsid w:val="00634952"/>
    <w:rsid w:val="0063561F"/>
    <w:rsid w:val="00635747"/>
    <w:rsid w:val="00635CF9"/>
    <w:rsid w:val="00636DF5"/>
    <w:rsid w:val="006404C3"/>
    <w:rsid w:val="00640C95"/>
    <w:rsid w:val="00641B5C"/>
    <w:rsid w:val="006421F8"/>
    <w:rsid w:val="00643C30"/>
    <w:rsid w:val="00646EDE"/>
    <w:rsid w:val="0064738E"/>
    <w:rsid w:val="0064781A"/>
    <w:rsid w:val="00651C11"/>
    <w:rsid w:val="00652DD3"/>
    <w:rsid w:val="00652F79"/>
    <w:rsid w:val="0065386B"/>
    <w:rsid w:val="00654020"/>
    <w:rsid w:val="00656DF6"/>
    <w:rsid w:val="00660A8E"/>
    <w:rsid w:val="00663050"/>
    <w:rsid w:val="006652D5"/>
    <w:rsid w:val="006702BD"/>
    <w:rsid w:val="00671760"/>
    <w:rsid w:val="0067209B"/>
    <w:rsid w:val="006735E8"/>
    <w:rsid w:val="00673DEB"/>
    <w:rsid w:val="006746CF"/>
    <w:rsid w:val="00675796"/>
    <w:rsid w:val="00675D4F"/>
    <w:rsid w:val="006768A4"/>
    <w:rsid w:val="00677444"/>
    <w:rsid w:val="00677A84"/>
    <w:rsid w:val="0068027F"/>
    <w:rsid w:val="00680BB6"/>
    <w:rsid w:val="00680DC5"/>
    <w:rsid w:val="00681885"/>
    <w:rsid w:val="00683C83"/>
    <w:rsid w:val="0068417A"/>
    <w:rsid w:val="00684629"/>
    <w:rsid w:val="006851B0"/>
    <w:rsid w:val="0068561F"/>
    <w:rsid w:val="0068565E"/>
    <w:rsid w:val="00686900"/>
    <w:rsid w:val="00686A39"/>
    <w:rsid w:val="00687E77"/>
    <w:rsid w:val="0069032B"/>
    <w:rsid w:val="0069294B"/>
    <w:rsid w:val="0069307E"/>
    <w:rsid w:val="00693812"/>
    <w:rsid w:val="00693ED1"/>
    <w:rsid w:val="006945E8"/>
    <w:rsid w:val="0069665A"/>
    <w:rsid w:val="0069750E"/>
    <w:rsid w:val="006A077F"/>
    <w:rsid w:val="006A0787"/>
    <w:rsid w:val="006A0B30"/>
    <w:rsid w:val="006A1E8F"/>
    <w:rsid w:val="006A4303"/>
    <w:rsid w:val="006A53BD"/>
    <w:rsid w:val="006A6062"/>
    <w:rsid w:val="006A6676"/>
    <w:rsid w:val="006B346B"/>
    <w:rsid w:val="006B3615"/>
    <w:rsid w:val="006B3776"/>
    <w:rsid w:val="006B5A53"/>
    <w:rsid w:val="006B69C1"/>
    <w:rsid w:val="006B7355"/>
    <w:rsid w:val="006B77B2"/>
    <w:rsid w:val="006B7C7F"/>
    <w:rsid w:val="006C0715"/>
    <w:rsid w:val="006C0997"/>
    <w:rsid w:val="006C12DC"/>
    <w:rsid w:val="006C1957"/>
    <w:rsid w:val="006C1B9E"/>
    <w:rsid w:val="006C2C10"/>
    <w:rsid w:val="006C3592"/>
    <w:rsid w:val="006C3858"/>
    <w:rsid w:val="006C4641"/>
    <w:rsid w:val="006C512E"/>
    <w:rsid w:val="006C7EDA"/>
    <w:rsid w:val="006D2638"/>
    <w:rsid w:val="006D4953"/>
    <w:rsid w:val="006D4DF5"/>
    <w:rsid w:val="006E0CCE"/>
    <w:rsid w:val="006E0DB5"/>
    <w:rsid w:val="006E32C2"/>
    <w:rsid w:val="006E5720"/>
    <w:rsid w:val="006E6D83"/>
    <w:rsid w:val="006F1F85"/>
    <w:rsid w:val="006F29D1"/>
    <w:rsid w:val="006F3B30"/>
    <w:rsid w:val="006F3E48"/>
    <w:rsid w:val="006F4F21"/>
    <w:rsid w:val="006F5644"/>
    <w:rsid w:val="006F5E15"/>
    <w:rsid w:val="006F7059"/>
    <w:rsid w:val="006F7061"/>
    <w:rsid w:val="00700552"/>
    <w:rsid w:val="00700A83"/>
    <w:rsid w:val="00700B11"/>
    <w:rsid w:val="00700D13"/>
    <w:rsid w:val="00702C5A"/>
    <w:rsid w:val="00704469"/>
    <w:rsid w:val="00705148"/>
    <w:rsid w:val="0070791D"/>
    <w:rsid w:val="00707E6E"/>
    <w:rsid w:val="00713035"/>
    <w:rsid w:val="007139E8"/>
    <w:rsid w:val="00713BA2"/>
    <w:rsid w:val="007155E1"/>
    <w:rsid w:val="007164B8"/>
    <w:rsid w:val="00716F16"/>
    <w:rsid w:val="0072037A"/>
    <w:rsid w:val="00724436"/>
    <w:rsid w:val="007270EC"/>
    <w:rsid w:val="0072749F"/>
    <w:rsid w:val="007302EA"/>
    <w:rsid w:val="007310D5"/>
    <w:rsid w:val="00741012"/>
    <w:rsid w:val="0074149C"/>
    <w:rsid w:val="007430B2"/>
    <w:rsid w:val="00743507"/>
    <w:rsid w:val="0074641C"/>
    <w:rsid w:val="0074648C"/>
    <w:rsid w:val="0074706F"/>
    <w:rsid w:val="0074772E"/>
    <w:rsid w:val="0075019A"/>
    <w:rsid w:val="00751184"/>
    <w:rsid w:val="007556D1"/>
    <w:rsid w:val="00755DFF"/>
    <w:rsid w:val="00755FD8"/>
    <w:rsid w:val="0076233A"/>
    <w:rsid w:val="00763CB1"/>
    <w:rsid w:val="00763DAE"/>
    <w:rsid w:val="00763FFF"/>
    <w:rsid w:val="007643B7"/>
    <w:rsid w:val="00764E19"/>
    <w:rsid w:val="0076725B"/>
    <w:rsid w:val="0076774B"/>
    <w:rsid w:val="00770B32"/>
    <w:rsid w:val="0077101E"/>
    <w:rsid w:val="00773370"/>
    <w:rsid w:val="00773FBC"/>
    <w:rsid w:val="007761FA"/>
    <w:rsid w:val="00781694"/>
    <w:rsid w:val="007824C0"/>
    <w:rsid w:val="0078729E"/>
    <w:rsid w:val="007873E9"/>
    <w:rsid w:val="007877C3"/>
    <w:rsid w:val="00790102"/>
    <w:rsid w:val="0079229C"/>
    <w:rsid w:val="0079238D"/>
    <w:rsid w:val="00795E0C"/>
    <w:rsid w:val="00795F79"/>
    <w:rsid w:val="00796AA9"/>
    <w:rsid w:val="00796CB4"/>
    <w:rsid w:val="00797E16"/>
    <w:rsid w:val="007A0BCE"/>
    <w:rsid w:val="007A12A6"/>
    <w:rsid w:val="007A386C"/>
    <w:rsid w:val="007A47B3"/>
    <w:rsid w:val="007A6D1C"/>
    <w:rsid w:val="007B00A0"/>
    <w:rsid w:val="007B1FBE"/>
    <w:rsid w:val="007B2200"/>
    <w:rsid w:val="007B242D"/>
    <w:rsid w:val="007B4578"/>
    <w:rsid w:val="007B4DC8"/>
    <w:rsid w:val="007B766F"/>
    <w:rsid w:val="007B7EA4"/>
    <w:rsid w:val="007C1A3A"/>
    <w:rsid w:val="007C1A9D"/>
    <w:rsid w:val="007C1B8B"/>
    <w:rsid w:val="007C2003"/>
    <w:rsid w:val="007C31D7"/>
    <w:rsid w:val="007C61A8"/>
    <w:rsid w:val="007C64A6"/>
    <w:rsid w:val="007C7314"/>
    <w:rsid w:val="007D376B"/>
    <w:rsid w:val="007D4C36"/>
    <w:rsid w:val="007D4D27"/>
    <w:rsid w:val="007D7772"/>
    <w:rsid w:val="007E0D5C"/>
    <w:rsid w:val="007E0D7A"/>
    <w:rsid w:val="007E1B9C"/>
    <w:rsid w:val="007E1D0A"/>
    <w:rsid w:val="007E2E4E"/>
    <w:rsid w:val="007E4444"/>
    <w:rsid w:val="007E7AF8"/>
    <w:rsid w:val="007F469B"/>
    <w:rsid w:val="007F5A0F"/>
    <w:rsid w:val="007F64BB"/>
    <w:rsid w:val="00800DAF"/>
    <w:rsid w:val="00802194"/>
    <w:rsid w:val="008025AA"/>
    <w:rsid w:val="00805805"/>
    <w:rsid w:val="00806B22"/>
    <w:rsid w:val="00806BA2"/>
    <w:rsid w:val="00813C55"/>
    <w:rsid w:val="00813D43"/>
    <w:rsid w:val="00814203"/>
    <w:rsid w:val="00814633"/>
    <w:rsid w:val="008156B8"/>
    <w:rsid w:val="00816F5A"/>
    <w:rsid w:val="008204B5"/>
    <w:rsid w:val="008216F2"/>
    <w:rsid w:val="00822B6F"/>
    <w:rsid w:val="00822D95"/>
    <w:rsid w:val="00824864"/>
    <w:rsid w:val="00824D37"/>
    <w:rsid w:val="0082517F"/>
    <w:rsid w:val="00826ED8"/>
    <w:rsid w:val="00831371"/>
    <w:rsid w:val="0083189C"/>
    <w:rsid w:val="00835656"/>
    <w:rsid w:val="008364B9"/>
    <w:rsid w:val="008378F8"/>
    <w:rsid w:val="00843EBD"/>
    <w:rsid w:val="00844183"/>
    <w:rsid w:val="00846026"/>
    <w:rsid w:val="00846299"/>
    <w:rsid w:val="008524D3"/>
    <w:rsid w:val="00853AA1"/>
    <w:rsid w:val="00854311"/>
    <w:rsid w:val="0085557E"/>
    <w:rsid w:val="00857030"/>
    <w:rsid w:val="008576BC"/>
    <w:rsid w:val="00860115"/>
    <w:rsid w:val="00860CE0"/>
    <w:rsid w:val="008733DB"/>
    <w:rsid w:val="00875AA6"/>
    <w:rsid w:val="008817AD"/>
    <w:rsid w:val="00881F5D"/>
    <w:rsid w:val="00883AD8"/>
    <w:rsid w:val="00884C5D"/>
    <w:rsid w:val="00884CE8"/>
    <w:rsid w:val="00885F2E"/>
    <w:rsid w:val="008864B6"/>
    <w:rsid w:val="00886CB6"/>
    <w:rsid w:val="008902DD"/>
    <w:rsid w:val="008916E3"/>
    <w:rsid w:val="00891AFA"/>
    <w:rsid w:val="008947F6"/>
    <w:rsid w:val="008951F6"/>
    <w:rsid w:val="00895377"/>
    <w:rsid w:val="008A252B"/>
    <w:rsid w:val="008A32B7"/>
    <w:rsid w:val="008A5C84"/>
    <w:rsid w:val="008A7456"/>
    <w:rsid w:val="008B1837"/>
    <w:rsid w:val="008B259D"/>
    <w:rsid w:val="008B30D8"/>
    <w:rsid w:val="008B3C82"/>
    <w:rsid w:val="008B47C5"/>
    <w:rsid w:val="008B654A"/>
    <w:rsid w:val="008B6E2F"/>
    <w:rsid w:val="008C2443"/>
    <w:rsid w:val="008C2FC2"/>
    <w:rsid w:val="008C31E1"/>
    <w:rsid w:val="008C3786"/>
    <w:rsid w:val="008C44A3"/>
    <w:rsid w:val="008D2DCA"/>
    <w:rsid w:val="008D68CB"/>
    <w:rsid w:val="008E0D9B"/>
    <w:rsid w:val="008E104B"/>
    <w:rsid w:val="008E15B8"/>
    <w:rsid w:val="008E16A2"/>
    <w:rsid w:val="008E3D13"/>
    <w:rsid w:val="008E41DA"/>
    <w:rsid w:val="008E47EE"/>
    <w:rsid w:val="008E5CED"/>
    <w:rsid w:val="008E6568"/>
    <w:rsid w:val="008E790D"/>
    <w:rsid w:val="008F2E24"/>
    <w:rsid w:val="008F465C"/>
    <w:rsid w:val="008F4EB1"/>
    <w:rsid w:val="008F5227"/>
    <w:rsid w:val="008F5574"/>
    <w:rsid w:val="008F5832"/>
    <w:rsid w:val="008F63EE"/>
    <w:rsid w:val="00901F1E"/>
    <w:rsid w:val="00904C37"/>
    <w:rsid w:val="0090649A"/>
    <w:rsid w:val="0090697E"/>
    <w:rsid w:val="00907A31"/>
    <w:rsid w:val="00907EC1"/>
    <w:rsid w:val="00907F03"/>
    <w:rsid w:val="00910579"/>
    <w:rsid w:val="009144DA"/>
    <w:rsid w:val="0091484D"/>
    <w:rsid w:val="00915822"/>
    <w:rsid w:val="009200DF"/>
    <w:rsid w:val="009204F0"/>
    <w:rsid w:val="00920BF0"/>
    <w:rsid w:val="00923510"/>
    <w:rsid w:val="009237C9"/>
    <w:rsid w:val="00924B39"/>
    <w:rsid w:val="00925367"/>
    <w:rsid w:val="00925BC4"/>
    <w:rsid w:val="00926F12"/>
    <w:rsid w:val="0092797F"/>
    <w:rsid w:val="00927998"/>
    <w:rsid w:val="0093080F"/>
    <w:rsid w:val="009308DA"/>
    <w:rsid w:val="00933881"/>
    <w:rsid w:val="00933F3B"/>
    <w:rsid w:val="00934B94"/>
    <w:rsid w:val="009350F5"/>
    <w:rsid w:val="00936ADF"/>
    <w:rsid w:val="009415A9"/>
    <w:rsid w:val="00941B21"/>
    <w:rsid w:val="00942132"/>
    <w:rsid w:val="00942FF5"/>
    <w:rsid w:val="009446DC"/>
    <w:rsid w:val="00946536"/>
    <w:rsid w:val="00953C84"/>
    <w:rsid w:val="00954B7E"/>
    <w:rsid w:val="00956B1A"/>
    <w:rsid w:val="00956EE4"/>
    <w:rsid w:val="00957605"/>
    <w:rsid w:val="00957D75"/>
    <w:rsid w:val="009605E8"/>
    <w:rsid w:val="00962578"/>
    <w:rsid w:val="00962C5A"/>
    <w:rsid w:val="009641B1"/>
    <w:rsid w:val="00964582"/>
    <w:rsid w:val="009651E0"/>
    <w:rsid w:val="00965438"/>
    <w:rsid w:val="009657A0"/>
    <w:rsid w:val="00967C5F"/>
    <w:rsid w:val="00967FB6"/>
    <w:rsid w:val="00970855"/>
    <w:rsid w:val="009716F8"/>
    <w:rsid w:val="009719B9"/>
    <w:rsid w:val="00972C09"/>
    <w:rsid w:val="00972E0C"/>
    <w:rsid w:val="00973584"/>
    <w:rsid w:val="009745C3"/>
    <w:rsid w:val="009772FB"/>
    <w:rsid w:val="009820E3"/>
    <w:rsid w:val="009821AE"/>
    <w:rsid w:val="00982577"/>
    <w:rsid w:val="00983A3A"/>
    <w:rsid w:val="00984C57"/>
    <w:rsid w:val="00985737"/>
    <w:rsid w:val="009860C1"/>
    <w:rsid w:val="0098758D"/>
    <w:rsid w:val="009878C5"/>
    <w:rsid w:val="00987DA4"/>
    <w:rsid w:val="00992425"/>
    <w:rsid w:val="00992D74"/>
    <w:rsid w:val="00993180"/>
    <w:rsid w:val="009A518F"/>
    <w:rsid w:val="009A53EC"/>
    <w:rsid w:val="009A56DA"/>
    <w:rsid w:val="009A67EC"/>
    <w:rsid w:val="009A767C"/>
    <w:rsid w:val="009B370F"/>
    <w:rsid w:val="009B4FF4"/>
    <w:rsid w:val="009B5E6B"/>
    <w:rsid w:val="009B7AA8"/>
    <w:rsid w:val="009C0BC0"/>
    <w:rsid w:val="009C337B"/>
    <w:rsid w:val="009C77E6"/>
    <w:rsid w:val="009D058E"/>
    <w:rsid w:val="009D145E"/>
    <w:rsid w:val="009D1D7C"/>
    <w:rsid w:val="009D2C3A"/>
    <w:rsid w:val="009D31F3"/>
    <w:rsid w:val="009D335F"/>
    <w:rsid w:val="009D46E0"/>
    <w:rsid w:val="009D4CE6"/>
    <w:rsid w:val="009D57BF"/>
    <w:rsid w:val="009D57FE"/>
    <w:rsid w:val="009D7F64"/>
    <w:rsid w:val="009E21DE"/>
    <w:rsid w:val="009E266A"/>
    <w:rsid w:val="009E396A"/>
    <w:rsid w:val="009F009B"/>
    <w:rsid w:val="009F4051"/>
    <w:rsid w:val="009F5334"/>
    <w:rsid w:val="009F5678"/>
    <w:rsid w:val="009F5715"/>
    <w:rsid w:val="009F73A6"/>
    <w:rsid w:val="009F7E0B"/>
    <w:rsid w:val="00A00490"/>
    <w:rsid w:val="00A0241B"/>
    <w:rsid w:val="00A032CD"/>
    <w:rsid w:val="00A04727"/>
    <w:rsid w:val="00A05EFA"/>
    <w:rsid w:val="00A05FE3"/>
    <w:rsid w:val="00A078C9"/>
    <w:rsid w:val="00A078D4"/>
    <w:rsid w:val="00A10946"/>
    <w:rsid w:val="00A11B4E"/>
    <w:rsid w:val="00A12721"/>
    <w:rsid w:val="00A128FC"/>
    <w:rsid w:val="00A1524F"/>
    <w:rsid w:val="00A175E5"/>
    <w:rsid w:val="00A21B80"/>
    <w:rsid w:val="00A227FC"/>
    <w:rsid w:val="00A24261"/>
    <w:rsid w:val="00A3047A"/>
    <w:rsid w:val="00A312E4"/>
    <w:rsid w:val="00A32256"/>
    <w:rsid w:val="00A32DA6"/>
    <w:rsid w:val="00A330E8"/>
    <w:rsid w:val="00A335F6"/>
    <w:rsid w:val="00A35097"/>
    <w:rsid w:val="00A35671"/>
    <w:rsid w:val="00A363D4"/>
    <w:rsid w:val="00A36C34"/>
    <w:rsid w:val="00A36F46"/>
    <w:rsid w:val="00A371EA"/>
    <w:rsid w:val="00A37FA9"/>
    <w:rsid w:val="00A4099F"/>
    <w:rsid w:val="00A41A60"/>
    <w:rsid w:val="00A42639"/>
    <w:rsid w:val="00A42EDB"/>
    <w:rsid w:val="00A43178"/>
    <w:rsid w:val="00A44835"/>
    <w:rsid w:val="00A44E35"/>
    <w:rsid w:val="00A45292"/>
    <w:rsid w:val="00A50F53"/>
    <w:rsid w:val="00A51A52"/>
    <w:rsid w:val="00A54CFC"/>
    <w:rsid w:val="00A55B82"/>
    <w:rsid w:val="00A56660"/>
    <w:rsid w:val="00A577EB"/>
    <w:rsid w:val="00A604BD"/>
    <w:rsid w:val="00A63790"/>
    <w:rsid w:val="00A646E4"/>
    <w:rsid w:val="00A65047"/>
    <w:rsid w:val="00A653D1"/>
    <w:rsid w:val="00A65873"/>
    <w:rsid w:val="00A6587C"/>
    <w:rsid w:val="00A675F6"/>
    <w:rsid w:val="00A72657"/>
    <w:rsid w:val="00A74D81"/>
    <w:rsid w:val="00A81C2F"/>
    <w:rsid w:val="00A84C78"/>
    <w:rsid w:val="00A8675C"/>
    <w:rsid w:val="00A906E9"/>
    <w:rsid w:val="00A90EA5"/>
    <w:rsid w:val="00A90FDF"/>
    <w:rsid w:val="00A93B8A"/>
    <w:rsid w:val="00A93C37"/>
    <w:rsid w:val="00A94963"/>
    <w:rsid w:val="00A964FB"/>
    <w:rsid w:val="00AA1912"/>
    <w:rsid w:val="00AA402E"/>
    <w:rsid w:val="00AA40B6"/>
    <w:rsid w:val="00AA4687"/>
    <w:rsid w:val="00AA4E7C"/>
    <w:rsid w:val="00AA5FAC"/>
    <w:rsid w:val="00AB0411"/>
    <w:rsid w:val="00AB1B6B"/>
    <w:rsid w:val="00AB2025"/>
    <w:rsid w:val="00AB3D92"/>
    <w:rsid w:val="00AB49BD"/>
    <w:rsid w:val="00AB66F4"/>
    <w:rsid w:val="00AB6D27"/>
    <w:rsid w:val="00AC0B37"/>
    <w:rsid w:val="00AC1793"/>
    <w:rsid w:val="00AC1BEE"/>
    <w:rsid w:val="00AC4E06"/>
    <w:rsid w:val="00AC6BBE"/>
    <w:rsid w:val="00AD0B2B"/>
    <w:rsid w:val="00AD115E"/>
    <w:rsid w:val="00AD13D1"/>
    <w:rsid w:val="00AD2A83"/>
    <w:rsid w:val="00AE02B8"/>
    <w:rsid w:val="00AE2C91"/>
    <w:rsid w:val="00AE52B0"/>
    <w:rsid w:val="00AE7930"/>
    <w:rsid w:val="00AF01CE"/>
    <w:rsid w:val="00AF052B"/>
    <w:rsid w:val="00AF26EE"/>
    <w:rsid w:val="00AF2EA7"/>
    <w:rsid w:val="00AF7A33"/>
    <w:rsid w:val="00AF7C33"/>
    <w:rsid w:val="00AF7EBC"/>
    <w:rsid w:val="00B01AC9"/>
    <w:rsid w:val="00B0216E"/>
    <w:rsid w:val="00B02301"/>
    <w:rsid w:val="00B0340E"/>
    <w:rsid w:val="00B05DC4"/>
    <w:rsid w:val="00B11677"/>
    <w:rsid w:val="00B11CC7"/>
    <w:rsid w:val="00B1412B"/>
    <w:rsid w:val="00B155F3"/>
    <w:rsid w:val="00B179AA"/>
    <w:rsid w:val="00B21F9D"/>
    <w:rsid w:val="00B23A9F"/>
    <w:rsid w:val="00B23BC2"/>
    <w:rsid w:val="00B24472"/>
    <w:rsid w:val="00B258A5"/>
    <w:rsid w:val="00B305AA"/>
    <w:rsid w:val="00B30CCB"/>
    <w:rsid w:val="00B31D47"/>
    <w:rsid w:val="00B3230D"/>
    <w:rsid w:val="00B3338F"/>
    <w:rsid w:val="00B35092"/>
    <w:rsid w:val="00B35E81"/>
    <w:rsid w:val="00B36571"/>
    <w:rsid w:val="00B36EA1"/>
    <w:rsid w:val="00B40795"/>
    <w:rsid w:val="00B40CE4"/>
    <w:rsid w:val="00B413AD"/>
    <w:rsid w:val="00B43BBB"/>
    <w:rsid w:val="00B446E4"/>
    <w:rsid w:val="00B45E04"/>
    <w:rsid w:val="00B45F97"/>
    <w:rsid w:val="00B469B8"/>
    <w:rsid w:val="00B50F53"/>
    <w:rsid w:val="00B51956"/>
    <w:rsid w:val="00B53AFF"/>
    <w:rsid w:val="00B5456E"/>
    <w:rsid w:val="00B54D52"/>
    <w:rsid w:val="00B55CDD"/>
    <w:rsid w:val="00B57C05"/>
    <w:rsid w:val="00B6193E"/>
    <w:rsid w:val="00B62650"/>
    <w:rsid w:val="00B65DF5"/>
    <w:rsid w:val="00B65EDE"/>
    <w:rsid w:val="00B662AF"/>
    <w:rsid w:val="00B663AC"/>
    <w:rsid w:val="00B66853"/>
    <w:rsid w:val="00B66908"/>
    <w:rsid w:val="00B6795C"/>
    <w:rsid w:val="00B70383"/>
    <w:rsid w:val="00B71979"/>
    <w:rsid w:val="00B71EBD"/>
    <w:rsid w:val="00B71EC1"/>
    <w:rsid w:val="00B7414A"/>
    <w:rsid w:val="00B74F90"/>
    <w:rsid w:val="00B75318"/>
    <w:rsid w:val="00B76807"/>
    <w:rsid w:val="00B7697F"/>
    <w:rsid w:val="00B77BEC"/>
    <w:rsid w:val="00B800AF"/>
    <w:rsid w:val="00B805BB"/>
    <w:rsid w:val="00B83CDF"/>
    <w:rsid w:val="00B85F19"/>
    <w:rsid w:val="00B86246"/>
    <w:rsid w:val="00B86C20"/>
    <w:rsid w:val="00B903AC"/>
    <w:rsid w:val="00B90DFE"/>
    <w:rsid w:val="00B91C65"/>
    <w:rsid w:val="00B932B6"/>
    <w:rsid w:val="00B93B5B"/>
    <w:rsid w:val="00B94FC8"/>
    <w:rsid w:val="00B95926"/>
    <w:rsid w:val="00B95AF7"/>
    <w:rsid w:val="00BA01D8"/>
    <w:rsid w:val="00BA0968"/>
    <w:rsid w:val="00BA1102"/>
    <w:rsid w:val="00BA182D"/>
    <w:rsid w:val="00BA349B"/>
    <w:rsid w:val="00BA395E"/>
    <w:rsid w:val="00BA4DDA"/>
    <w:rsid w:val="00BA6F6A"/>
    <w:rsid w:val="00BA77D9"/>
    <w:rsid w:val="00BB1C3A"/>
    <w:rsid w:val="00BB2422"/>
    <w:rsid w:val="00BB28CF"/>
    <w:rsid w:val="00BB3909"/>
    <w:rsid w:val="00BB4633"/>
    <w:rsid w:val="00BB6697"/>
    <w:rsid w:val="00BB67E4"/>
    <w:rsid w:val="00BB7CF3"/>
    <w:rsid w:val="00BC06E2"/>
    <w:rsid w:val="00BC40E1"/>
    <w:rsid w:val="00BC461C"/>
    <w:rsid w:val="00BC6EBC"/>
    <w:rsid w:val="00BC7E0B"/>
    <w:rsid w:val="00BD2716"/>
    <w:rsid w:val="00BD3296"/>
    <w:rsid w:val="00BD4C5B"/>
    <w:rsid w:val="00BD5EFA"/>
    <w:rsid w:val="00BD7833"/>
    <w:rsid w:val="00BD7ABC"/>
    <w:rsid w:val="00BE19C7"/>
    <w:rsid w:val="00BE42BA"/>
    <w:rsid w:val="00BF1147"/>
    <w:rsid w:val="00BF1181"/>
    <w:rsid w:val="00BF333D"/>
    <w:rsid w:val="00BF432F"/>
    <w:rsid w:val="00BF5A36"/>
    <w:rsid w:val="00C00C04"/>
    <w:rsid w:val="00C02344"/>
    <w:rsid w:val="00C035C7"/>
    <w:rsid w:val="00C03F21"/>
    <w:rsid w:val="00C04BA6"/>
    <w:rsid w:val="00C04FD0"/>
    <w:rsid w:val="00C05AD1"/>
    <w:rsid w:val="00C11C76"/>
    <w:rsid w:val="00C143EF"/>
    <w:rsid w:val="00C15900"/>
    <w:rsid w:val="00C1615A"/>
    <w:rsid w:val="00C174F7"/>
    <w:rsid w:val="00C177B2"/>
    <w:rsid w:val="00C21A36"/>
    <w:rsid w:val="00C22A3F"/>
    <w:rsid w:val="00C25077"/>
    <w:rsid w:val="00C27751"/>
    <w:rsid w:val="00C31872"/>
    <w:rsid w:val="00C329D3"/>
    <w:rsid w:val="00C333D7"/>
    <w:rsid w:val="00C33C8F"/>
    <w:rsid w:val="00C33D67"/>
    <w:rsid w:val="00C34FDA"/>
    <w:rsid w:val="00C35C48"/>
    <w:rsid w:val="00C3609B"/>
    <w:rsid w:val="00C37142"/>
    <w:rsid w:val="00C37184"/>
    <w:rsid w:val="00C37BC3"/>
    <w:rsid w:val="00C40710"/>
    <w:rsid w:val="00C40983"/>
    <w:rsid w:val="00C40EC5"/>
    <w:rsid w:val="00C42259"/>
    <w:rsid w:val="00C43B0E"/>
    <w:rsid w:val="00C43DB2"/>
    <w:rsid w:val="00C448C9"/>
    <w:rsid w:val="00C46C48"/>
    <w:rsid w:val="00C50F7D"/>
    <w:rsid w:val="00C51513"/>
    <w:rsid w:val="00C51B92"/>
    <w:rsid w:val="00C556AE"/>
    <w:rsid w:val="00C55DD0"/>
    <w:rsid w:val="00C60395"/>
    <w:rsid w:val="00C61D9A"/>
    <w:rsid w:val="00C61E69"/>
    <w:rsid w:val="00C62083"/>
    <w:rsid w:val="00C63011"/>
    <w:rsid w:val="00C63AF2"/>
    <w:rsid w:val="00C65F30"/>
    <w:rsid w:val="00C66505"/>
    <w:rsid w:val="00C67B70"/>
    <w:rsid w:val="00C7109E"/>
    <w:rsid w:val="00C73F92"/>
    <w:rsid w:val="00C7449E"/>
    <w:rsid w:val="00C74D9D"/>
    <w:rsid w:val="00C75DA4"/>
    <w:rsid w:val="00C76862"/>
    <w:rsid w:val="00C825A1"/>
    <w:rsid w:val="00C83689"/>
    <w:rsid w:val="00C85149"/>
    <w:rsid w:val="00C874D0"/>
    <w:rsid w:val="00C91187"/>
    <w:rsid w:val="00C91946"/>
    <w:rsid w:val="00C92A1B"/>
    <w:rsid w:val="00C93E63"/>
    <w:rsid w:val="00C94F4C"/>
    <w:rsid w:val="00C9675F"/>
    <w:rsid w:val="00C9778B"/>
    <w:rsid w:val="00CA1CFE"/>
    <w:rsid w:val="00CA2218"/>
    <w:rsid w:val="00CA3981"/>
    <w:rsid w:val="00CA55D5"/>
    <w:rsid w:val="00CA6303"/>
    <w:rsid w:val="00CA6C60"/>
    <w:rsid w:val="00CB03A9"/>
    <w:rsid w:val="00CB161B"/>
    <w:rsid w:val="00CB2C94"/>
    <w:rsid w:val="00CB3032"/>
    <w:rsid w:val="00CB37AA"/>
    <w:rsid w:val="00CB3FA4"/>
    <w:rsid w:val="00CB59DA"/>
    <w:rsid w:val="00CC2466"/>
    <w:rsid w:val="00CC2467"/>
    <w:rsid w:val="00CC247B"/>
    <w:rsid w:val="00CC30E7"/>
    <w:rsid w:val="00CC3FEF"/>
    <w:rsid w:val="00CC5343"/>
    <w:rsid w:val="00CC647A"/>
    <w:rsid w:val="00CC66D7"/>
    <w:rsid w:val="00CC7E9F"/>
    <w:rsid w:val="00CD2229"/>
    <w:rsid w:val="00CD326B"/>
    <w:rsid w:val="00CD5455"/>
    <w:rsid w:val="00CD625B"/>
    <w:rsid w:val="00CD710A"/>
    <w:rsid w:val="00CE099C"/>
    <w:rsid w:val="00CE1B41"/>
    <w:rsid w:val="00CE1B43"/>
    <w:rsid w:val="00CE24CD"/>
    <w:rsid w:val="00CF0144"/>
    <w:rsid w:val="00CF070A"/>
    <w:rsid w:val="00CF07A9"/>
    <w:rsid w:val="00CF1329"/>
    <w:rsid w:val="00CF1DAF"/>
    <w:rsid w:val="00CF21D5"/>
    <w:rsid w:val="00CF26C9"/>
    <w:rsid w:val="00CF51CF"/>
    <w:rsid w:val="00CF5BA9"/>
    <w:rsid w:val="00CF615E"/>
    <w:rsid w:val="00D00C0A"/>
    <w:rsid w:val="00D01039"/>
    <w:rsid w:val="00D01922"/>
    <w:rsid w:val="00D02A2D"/>
    <w:rsid w:val="00D0542D"/>
    <w:rsid w:val="00D06A02"/>
    <w:rsid w:val="00D07591"/>
    <w:rsid w:val="00D1479A"/>
    <w:rsid w:val="00D16D1B"/>
    <w:rsid w:val="00D20FEF"/>
    <w:rsid w:val="00D2230E"/>
    <w:rsid w:val="00D266E5"/>
    <w:rsid w:val="00D27547"/>
    <w:rsid w:val="00D31ADA"/>
    <w:rsid w:val="00D32163"/>
    <w:rsid w:val="00D341BD"/>
    <w:rsid w:val="00D37C20"/>
    <w:rsid w:val="00D40D8E"/>
    <w:rsid w:val="00D413BF"/>
    <w:rsid w:val="00D42CA9"/>
    <w:rsid w:val="00D4384C"/>
    <w:rsid w:val="00D43BB7"/>
    <w:rsid w:val="00D44682"/>
    <w:rsid w:val="00D44FB9"/>
    <w:rsid w:val="00D508E7"/>
    <w:rsid w:val="00D515FF"/>
    <w:rsid w:val="00D51D91"/>
    <w:rsid w:val="00D52820"/>
    <w:rsid w:val="00D52F51"/>
    <w:rsid w:val="00D535FD"/>
    <w:rsid w:val="00D556BA"/>
    <w:rsid w:val="00D57B32"/>
    <w:rsid w:val="00D57C7E"/>
    <w:rsid w:val="00D60BD7"/>
    <w:rsid w:val="00D6177A"/>
    <w:rsid w:val="00D62C03"/>
    <w:rsid w:val="00D646C5"/>
    <w:rsid w:val="00D65012"/>
    <w:rsid w:val="00D65AF2"/>
    <w:rsid w:val="00D65E1C"/>
    <w:rsid w:val="00D66260"/>
    <w:rsid w:val="00D6653E"/>
    <w:rsid w:val="00D733BF"/>
    <w:rsid w:val="00D7513B"/>
    <w:rsid w:val="00D75456"/>
    <w:rsid w:val="00D75FBE"/>
    <w:rsid w:val="00D76218"/>
    <w:rsid w:val="00D77B18"/>
    <w:rsid w:val="00D80250"/>
    <w:rsid w:val="00D81210"/>
    <w:rsid w:val="00D81F95"/>
    <w:rsid w:val="00D82C33"/>
    <w:rsid w:val="00D83216"/>
    <w:rsid w:val="00D83DF8"/>
    <w:rsid w:val="00D847E3"/>
    <w:rsid w:val="00D851E8"/>
    <w:rsid w:val="00D85690"/>
    <w:rsid w:val="00D86C36"/>
    <w:rsid w:val="00D900C6"/>
    <w:rsid w:val="00D91153"/>
    <w:rsid w:val="00D921CA"/>
    <w:rsid w:val="00D9299B"/>
    <w:rsid w:val="00D9310E"/>
    <w:rsid w:val="00D940CF"/>
    <w:rsid w:val="00DA06FD"/>
    <w:rsid w:val="00DA408D"/>
    <w:rsid w:val="00DA4630"/>
    <w:rsid w:val="00DA62DD"/>
    <w:rsid w:val="00DA72A2"/>
    <w:rsid w:val="00DB1438"/>
    <w:rsid w:val="00DB1AF9"/>
    <w:rsid w:val="00DB50C6"/>
    <w:rsid w:val="00DB56FF"/>
    <w:rsid w:val="00DB7D20"/>
    <w:rsid w:val="00DC0E13"/>
    <w:rsid w:val="00DC24B2"/>
    <w:rsid w:val="00DC3FC9"/>
    <w:rsid w:val="00DC505D"/>
    <w:rsid w:val="00DC78A2"/>
    <w:rsid w:val="00DD25F7"/>
    <w:rsid w:val="00DD3AAF"/>
    <w:rsid w:val="00DD4622"/>
    <w:rsid w:val="00DD5A4B"/>
    <w:rsid w:val="00DD716D"/>
    <w:rsid w:val="00DD791E"/>
    <w:rsid w:val="00DE206A"/>
    <w:rsid w:val="00DE47D5"/>
    <w:rsid w:val="00DE49EC"/>
    <w:rsid w:val="00DE5D52"/>
    <w:rsid w:val="00DF038A"/>
    <w:rsid w:val="00DF08D9"/>
    <w:rsid w:val="00DF1DF5"/>
    <w:rsid w:val="00DF2054"/>
    <w:rsid w:val="00DF3526"/>
    <w:rsid w:val="00DF3BC7"/>
    <w:rsid w:val="00DF4938"/>
    <w:rsid w:val="00DF6F90"/>
    <w:rsid w:val="00E0077A"/>
    <w:rsid w:val="00E01FC5"/>
    <w:rsid w:val="00E026F4"/>
    <w:rsid w:val="00E02788"/>
    <w:rsid w:val="00E02D8C"/>
    <w:rsid w:val="00E03138"/>
    <w:rsid w:val="00E06087"/>
    <w:rsid w:val="00E078E4"/>
    <w:rsid w:val="00E07C5F"/>
    <w:rsid w:val="00E11102"/>
    <w:rsid w:val="00E12170"/>
    <w:rsid w:val="00E15EA1"/>
    <w:rsid w:val="00E16AF5"/>
    <w:rsid w:val="00E20120"/>
    <w:rsid w:val="00E23E7C"/>
    <w:rsid w:val="00E23ED4"/>
    <w:rsid w:val="00E2531C"/>
    <w:rsid w:val="00E26149"/>
    <w:rsid w:val="00E278ED"/>
    <w:rsid w:val="00E30D9C"/>
    <w:rsid w:val="00E31986"/>
    <w:rsid w:val="00E32C51"/>
    <w:rsid w:val="00E43E40"/>
    <w:rsid w:val="00E46E9F"/>
    <w:rsid w:val="00E47511"/>
    <w:rsid w:val="00E50F5B"/>
    <w:rsid w:val="00E5172A"/>
    <w:rsid w:val="00E51A33"/>
    <w:rsid w:val="00E52210"/>
    <w:rsid w:val="00E53D97"/>
    <w:rsid w:val="00E54FA3"/>
    <w:rsid w:val="00E6034C"/>
    <w:rsid w:val="00E61DBA"/>
    <w:rsid w:val="00E61FF6"/>
    <w:rsid w:val="00E62B3B"/>
    <w:rsid w:val="00E632B0"/>
    <w:rsid w:val="00E632C6"/>
    <w:rsid w:val="00E66497"/>
    <w:rsid w:val="00E74919"/>
    <w:rsid w:val="00E75101"/>
    <w:rsid w:val="00E76746"/>
    <w:rsid w:val="00E76A96"/>
    <w:rsid w:val="00E76FC4"/>
    <w:rsid w:val="00E77E88"/>
    <w:rsid w:val="00E86798"/>
    <w:rsid w:val="00E867DD"/>
    <w:rsid w:val="00E875A9"/>
    <w:rsid w:val="00E87CF9"/>
    <w:rsid w:val="00E90A55"/>
    <w:rsid w:val="00E91FA3"/>
    <w:rsid w:val="00E92A5D"/>
    <w:rsid w:val="00E9501D"/>
    <w:rsid w:val="00E95523"/>
    <w:rsid w:val="00E96461"/>
    <w:rsid w:val="00E97535"/>
    <w:rsid w:val="00EA0718"/>
    <w:rsid w:val="00EA205A"/>
    <w:rsid w:val="00EA2C98"/>
    <w:rsid w:val="00EA4F17"/>
    <w:rsid w:val="00EB0FF3"/>
    <w:rsid w:val="00EB3513"/>
    <w:rsid w:val="00EB3BC9"/>
    <w:rsid w:val="00EB523A"/>
    <w:rsid w:val="00EB6083"/>
    <w:rsid w:val="00EB7DCF"/>
    <w:rsid w:val="00EC013F"/>
    <w:rsid w:val="00EC3602"/>
    <w:rsid w:val="00EC4C0F"/>
    <w:rsid w:val="00EC5B8A"/>
    <w:rsid w:val="00EC6B68"/>
    <w:rsid w:val="00ED3353"/>
    <w:rsid w:val="00EE1605"/>
    <w:rsid w:val="00EE18E2"/>
    <w:rsid w:val="00EE1BD0"/>
    <w:rsid w:val="00EE20E4"/>
    <w:rsid w:val="00EE3F36"/>
    <w:rsid w:val="00EE46BA"/>
    <w:rsid w:val="00EE5D21"/>
    <w:rsid w:val="00EE735D"/>
    <w:rsid w:val="00EE79BD"/>
    <w:rsid w:val="00EE7AF8"/>
    <w:rsid w:val="00EF1913"/>
    <w:rsid w:val="00EF3846"/>
    <w:rsid w:val="00F0088F"/>
    <w:rsid w:val="00F009C4"/>
    <w:rsid w:val="00F010B0"/>
    <w:rsid w:val="00F01FDC"/>
    <w:rsid w:val="00F0344B"/>
    <w:rsid w:val="00F037E8"/>
    <w:rsid w:val="00F039E6"/>
    <w:rsid w:val="00F03A19"/>
    <w:rsid w:val="00F04013"/>
    <w:rsid w:val="00F05812"/>
    <w:rsid w:val="00F06954"/>
    <w:rsid w:val="00F10B04"/>
    <w:rsid w:val="00F1253B"/>
    <w:rsid w:val="00F1274D"/>
    <w:rsid w:val="00F12881"/>
    <w:rsid w:val="00F1295B"/>
    <w:rsid w:val="00F14E67"/>
    <w:rsid w:val="00F151F3"/>
    <w:rsid w:val="00F15504"/>
    <w:rsid w:val="00F15D52"/>
    <w:rsid w:val="00F168E5"/>
    <w:rsid w:val="00F171D1"/>
    <w:rsid w:val="00F1789D"/>
    <w:rsid w:val="00F204F6"/>
    <w:rsid w:val="00F208CA"/>
    <w:rsid w:val="00F21D12"/>
    <w:rsid w:val="00F23063"/>
    <w:rsid w:val="00F2436B"/>
    <w:rsid w:val="00F2672E"/>
    <w:rsid w:val="00F30D59"/>
    <w:rsid w:val="00F31154"/>
    <w:rsid w:val="00F35913"/>
    <w:rsid w:val="00F35AFE"/>
    <w:rsid w:val="00F36986"/>
    <w:rsid w:val="00F371EB"/>
    <w:rsid w:val="00F4168A"/>
    <w:rsid w:val="00F41ACD"/>
    <w:rsid w:val="00F43F83"/>
    <w:rsid w:val="00F50D28"/>
    <w:rsid w:val="00F5220E"/>
    <w:rsid w:val="00F54F4B"/>
    <w:rsid w:val="00F557C9"/>
    <w:rsid w:val="00F57DC7"/>
    <w:rsid w:val="00F615F3"/>
    <w:rsid w:val="00F63067"/>
    <w:rsid w:val="00F630AD"/>
    <w:rsid w:val="00F63482"/>
    <w:rsid w:val="00F702AB"/>
    <w:rsid w:val="00F70C16"/>
    <w:rsid w:val="00F70E6B"/>
    <w:rsid w:val="00F72339"/>
    <w:rsid w:val="00F72DDA"/>
    <w:rsid w:val="00F7358F"/>
    <w:rsid w:val="00F73773"/>
    <w:rsid w:val="00F74927"/>
    <w:rsid w:val="00F74BC8"/>
    <w:rsid w:val="00F7574A"/>
    <w:rsid w:val="00F76CEA"/>
    <w:rsid w:val="00F77639"/>
    <w:rsid w:val="00F77B23"/>
    <w:rsid w:val="00F84EF7"/>
    <w:rsid w:val="00F85C1D"/>
    <w:rsid w:val="00F8647F"/>
    <w:rsid w:val="00F90C62"/>
    <w:rsid w:val="00F92783"/>
    <w:rsid w:val="00F92E91"/>
    <w:rsid w:val="00F93342"/>
    <w:rsid w:val="00F94678"/>
    <w:rsid w:val="00F94846"/>
    <w:rsid w:val="00F95D8B"/>
    <w:rsid w:val="00F96878"/>
    <w:rsid w:val="00F971BC"/>
    <w:rsid w:val="00F97BE7"/>
    <w:rsid w:val="00FA00EB"/>
    <w:rsid w:val="00FA0779"/>
    <w:rsid w:val="00FA0FBC"/>
    <w:rsid w:val="00FA1377"/>
    <w:rsid w:val="00FA3CA1"/>
    <w:rsid w:val="00FA3F19"/>
    <w:rsid w:val="00FA40A3"/>
    <w:rsid w:val="00FA5A3D"/>
    <w:rsid w:val="00FA5FB2"/>
    <w:rsid w:val="00FA71C6"/>
    <w:rsid w:val="00FA738E"/>
    <w:rsid w:val="00FA7FDD"/>
    <w:rsid w:val="00FB0261"/>
    <w:rsid w:val="00FB208C"/>
    <w:rsid w:val="00FB35E0"/>
    <w:rsid w:val="00FB6A02"/>
    <w:rsid w:val="00FB7183"/>
    <w:rsid w:val="00FC0908"/>
    <w:rsid w:val="00FC1243"/>
    <w:rsid w:val="00FC42B4"/>
    <w:rsid w:val="00FC4672"/>
    <w:rsid w:val="00FC55DE"/>
    <w:rsid w:val="00FD087B"/>
    <w:rsid w:val="00FD0F5C"/>
    <w:rsid w:val="00FD1D19"/>
    <w:rsid w:val="00FD2DB6"/>
    <w:rsid w:val="00FD49D9"/>
    <w:rsid w:val="00FD4DC9"/>
    <w:rsid w:val="00FD624A"/>
    <w:rsid w:val="00FD655C"/>
    <w:rsid w:val="00FD72B5"/>
    <w:rsid w:val="00FE119E"/>
    <w:rsid w:val="00FE32AC"/>
    <w:rsid w:val="00FE37A6"/>
    <w:rsid w:val="00FE47FA"/>
    <w:rsid w:val="00FE4A43"/>
    <w:rsid w:val="00FE78EA"/>
    <w:rsid w:val="00FE7C49"/>
    <w:rsid w:val="00FF0FF4"/>
    <w:rsid w:val="00FF136D"/>
    <w:rsid w:val="00FF23F7"/>
    <w:rsid w:val="00FF3140"/>
    <w:rsid w:val="00FF3D29"/>
    <w:rsid w:val="00FF4D8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DC9D"/>
  <w15:docId w15:val="{458D20DE-F020-49CF-88EE-1D702E3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57"/>
    <w:pPr>
      <w:spacing w:after="240" w:line="240" w:lineRule="auto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F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34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B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B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C83"/>
  </w:style>
  <w:style w:type="table" w:styleId="TableGrid">
    <w:name w:val="Table Grid"/>
    <w:basedOn w:val="TableNormal"/>
    <w:uiPriority w:val="39"/>
    <w:rsid w:val="002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34"/>
    <w:rPr>
      <w:color w:val="954F72" w:themeColor="followedHyperlink"/>
      <w:u w:val="single"/>
    </w:rPr>
  </w:style>
  <w:style w:type="paragraph" w:customStyle="1" w:styleId="Default">
    <w:name w:val="Default"/>
    <w:rsid w:val="004B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84418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44183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1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45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6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TablesTitle">
    <w:name w:val="TextInTablesTitle"/>
    <w:basedOn w:val="Normal"/>
    <w:autoRedefine/>
    <w:rsid w:val="009D57BF"/>
    <w:pPr>
      <w:keepLines/>
      <w:framePr w:hSpace="180" w:wrap="around" w:vAnchor="text" w:hAnchor="margin" w:x="152" w:y="147"/>
      <w:spacing w:after="0"/>
    </w:pPr>
    <w:rPr>
      <w:rFonts w:ascii="Arial" w:eastAsia="Times New Roman" w:hAnsi="Arial" w:cs="Times New Roman"/>
      <w:b/>
      <w:noProof/>
      <w:sz w:val="28"/>
      <w:szCs w:val="28"/>
    </w:rPr>
  </w:style>
  <w:style w:type="paragraph" w:styleId="Revision">
    <w:name w:val="Revision"/>
    <w:hidden/>
    <w:uiPriority w:val="99"/>
    <w:semiHidden/>
    <w:rsid w:val="008F5832"/>
    <w:pPr>
      <w:spacing w:after="0" w:line="240" w:lineRule="auto"/>
    </w:pPr>
    <w:rPr>
      <w:rFonts w:ascii="Verdana" w:hAnsi="Verdana"/>
      <w:sz w:val="24"/>
    </w:rPr>
  </w:style>
  <w:style w:type="character" w:styleId="Emphasis">
    <w:name w:val="Emphasis"/>
    <w:qFormat/>
    <w:rsid w:val="006F1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search.electoralcommission.org.uk/" TargetMode="External"/><Relationship Id="rId26" Type="http://schemas.openxmlformats.org/officeDocument/2006/relationships/hyperlink" Target="https://www.electoralcommission.org.uk/i-am-a/candidate-or-agent/parish-council-elections-england" TargetMode="External"/><Relationship Id="rId39" Type="http://schemas.openxmlformats.org/officeDocument/2006/relationships/hyperlink" Target="http://search.electoralcommission.org.uk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search.electoralcommission.org.uk/" TargetMode="External"/><Relationship Id="rId42" Type="http://schemas.openxmlformats.org/officeDocument/2006/relationships/hyperlink" Target="http://search.electoralcommission.org.uk/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search.electoralcommission.org.uk/" TargetMode="External"/><Relationship Id="rId29" Type="http://schemas.openxmlformats.org/officeDocument/2006/relationships/hyperlink" Target="https://www.electoralcommission.org.uk/guidance-candidates-parish-council-elections-england" TargetMode="External"/><Relationship Id="rId11" Type="http://schemas.openxmlformats.org/officeDocument/2006/relationships/hyperlink" Target="https://www.electoralcommission.org.uk/guidance-candidates-parish-council-elections-england" TargetMode="External"/><Relationship Id="rId24" Type="http://schemas.openxmlformats.org/officeDocument/2006/relationships/image" Target="media/image4.png"/><Relationship Id="rId32" Type="http://schemas.openxmlformats.org/officeDocument/2006/relationships/customXml" Target="ink/ink1.xm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45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hyperlink" Target="https://www.electoralcommission.org.uk/guidance-candidates-parish-council-elections-england" TargetMode="External"/><Relationship Id="rId23" Type="http://schemas.openxmlformats.org/officeDocument/2006/relationships/hyperlink" Target="https://www.electoralcommission.org.uk/guidance-candidates-parish-council-elections-england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9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lectoralcommission.org.uk/guidance-candidates-parish-council-elections-england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oralcommission.org.uk/guidance-candidates-parish-council-elections-england" TargetMode="External"/><Relationship Id="rId22" Type="http://schemas.openxmlformats.org/officeDocument/2006/relationships/hyperlink" Target="https://www.electoralcommission.org.uk/guidance-candidates-parish-council-elections-england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www.electoralcommission.org.uk/guidance-candidates-parish-council-elections-england" TargetMode="External"/><Relationship Id="rId35" Type="http://schemas.openxmlformats.org/officeDocument/2006/relationships/hyperlink" Target="http://search.electoralcommission.org.uk/" TargetMode="External"/><Relationship Id="rId43" Type="http://schemas.openxmlformats.org/officeDocument/2006/relationships/hyperlink" Target="http://search.electoralcommission.org.uk/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egislation.gov.uk/uksi/2006/3305/contents/made" TargetMode="External"/><Relationship Id="rId17" Type="http://schemas.openxmlformats.org/officeDocument/2006/relationships/hyperlink" Target="https://www.electoralcommission.org.uk/guidance-candidates-parish-council-elections-england" TargetMode="External"/><Relationship Id="rId25" Type="http://schemas.openxmlformats.org/officeDocument/2006/relationships/hyperlink" Target="https://www.electoralcommission.org.uk/i-am-a/candidate-or-agent/parish-council-elections-england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search.electoralcommission.org.uk/" TargetMode="External"/><Relationship Id="rId46" Type="http://schemas.openxmlformats.org/officeDocument/2006/relationships/image" Target="media/image15.png"/><Relationship Id="rId20" Type="http://schemas.openxmlformats.org/officeDocument/2006/relationships/image" Target="media/image2.png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Stanyon\Documents\Custom%20Office%20Templates\Report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7T16:29:55.8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  <SharedWithUsers xmlns="7b54a05c-3d75-4a84-832f-3b2fdcd97745">
      <UserInfo>
        <DisplayName>Gary Barker</DisplayName>
        <AccountId>371</AccountId>
        <AccountType/>
      </UserInfo>
      <UserInfo>
        <DisplayName>Gurvynda Paddan-White</DisplayName>
        <AccountId>372</AccountId>
        <AccountType/>
      </UserInfo>
      <UserInfo>
        <DisplayName>Martin Fine</DisplayName>
        <AccountId>373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8" ma:contentTypeDescription="Create a new document." ma:contentTypeScope="" ma:versionID="b6f16717c4840412a80f6a00c1ae67ac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2aa6d1e828c711d4f5d5452c0d926993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4A9A-069C-476C-8D15-44F06BBECA00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  <ds:schemaRef ds:uri="992412f8-ce7d-47f4-b8b4-a5be5b0cf393"/>
    <ds:schemaRef ds:uri="929fc066-f7d6-4fd1-be03-60d981000813"/>
  </ds:schemaRefs>
</ds:datastoreItem>
</file>

<file path=customXml/itemProps2.xml><?xml version="1.0" encoding="utf-8"?>
<ds:datastoreItem xmlns:ds="http://schemas.openxmlformats.org/officeDocument/2006/customXml" ds:itemID="{141FA8C2-CB7C-4330-BDD2-8A45356B7419}"/>
</file>

<file path=customXml/itemProps3.xml><?xml version="1.0" encoding="utf-8"?>
<ds:datastoreItem xmlns:ds="http://schemas.openxmlformats.org/officeDocument/2006/customXml" ds:itemID="{BB4A2D0F-C59D-4949-89AE-BC0FEF510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C20A0-BE71-4C29-9C5C-55C37484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5</TotalTime>
  <Pages>16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Clare Sim</cp:lastModifiedBy>
  <cp:revision>3</cp:revision>
  <cp:lastPrinted>2022-02-03T09:32:00Z</cp:lastPrinted>
  <dcterms:created xsi:type="dcterms:W3CDTF">2024-03-08T17:18:00Z</dcterms:created>
  <dcterms:modified xsi:type="dcterms:W3CDTF">2024-03-08T17:19:00Z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